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1AF" w:rsidRPr="005D6863" w:rsidRDefault="001601AF" w:rsidP="001601AF">
      <w:pPr>
        <w:pStyle w:val="af2"/>
        <w:rPr>
          <w:color w:val="000000" w:themeColor="text1"/>
        </w:rPr>
      </w:pPr>
      <w:bookmarkStart w:id="0" w:name="_Toc524895648"/>
      <w:bookmarkStart w:id="1" w:name="_Toc524896194"/>
      <w:bookmarkStart w:id="2" w:name="_Toc524896224"/>
      <w:bookmarkStart w:id="3" w:name="_Toc524902734"/>
      <w:bookmarkStart w:id="4" w:name="_Toc525066148"/>
      <w:bookmarkStart w:id="5" w:name="_Toc525070839"/>
      <w:bookmarkStart w:id="6" w:name="_Toc525938379"/>
      <w:bookmarkStart w:id="7" w:name="_Toc525939227"/>
      <w:bookmarkStart w:id="8" w:name="_Toc525939732"/>
      <w:bookmarkStart w:id="9" w:name="_Toc529218272"/>
      <w:bookmarkStart w:id="10" w:name="_Toc529222689"/>
      <w:bookmarkStart w:id="11" w:name="_Toc529223111"/>
      <w:bookmarkStart w:id="12" w:name="_Toc529223862"/>
      <w:bookmarkStart w:id="13" w:name="_Toc529228265"/>
      <w:bookmarkStart w:id="14" w:name="_Toc2400395"/>
      <w:bookmarkStart w:id="15" w:name="_Toc4316189"/>
      <w:bookmarkStart w:id="16" w:name="_Toc4473330"/>
      <w:bookmarkStart w:id="17" w:name="_Toc69556897"/>
      <w:bookmarkStart w:id="18" w:name="_Toc69556946"/>
      <w:bookmarkStart w:id="19" w:name="_Toc69609820"/>
      <w:bookmarkStart w:id="20" w:name="_Toc70241816"/>
      <w:bookmarkStart w:id="21" w:name="_Toc70242205"/>
      <w:bookmarkStart w:id="22" w:name="_Toc421794875"/>
      <w:bookmarkStart w:id="23" w:name="_Toc422834160"/>
      <w:r w:rsidRPr="005D6863">
        <w:rPr>
          <w:rFonts w:hint="eastAsia"/>
          <w:color w:val="000000" w:themeColor="text1"/>
        </w:rPr>
        <w:t>糾正案文</w:t>
      </w:r>
    </w:p>
    <w:p w:rsidR="001601AF" w:rsidRPr="005D6863" w:rsidRDefault="001601AF" w:rsidP="00CB466A">
      <w:pPr>
        <w:pStyle w:val="1"/>
        <w:rPr>
          <w:color w:val="000000" w:themeColor="text1"/>
        </w:rPr>
      </w:pPr>
      <w:r w:rsidRPr="005D6863">
        <w:rPr>
          <w:rFonts w:hint="eastAsia"/>
          <w:color w:val="000000" w:themeColor="text1"/>
        </w:rPr>
        <w:t>被糾正機關：</w:t>
      </w:r>
      <w:r w:rsidR="005C080D" w:rsidRPr="005D6863">
        <w:rPr>
          <w:rFonts w:hint="eastAsia"/>
          <w:color w:val="000000" w:themeColor="text1"/>
        </w:rPr>
        <w:t>內政部營建署</w:t>
      </w:r>
      <w:r w:rsidRPr="005D6863">
        <w:rPr>
          <w:rFonts w:hint="eastAsia"/>
          <w:color w:val="000000" w:themeColor="text1"/>
        </w:rPr>
        <w:t>。</w:t>
      </w:r>
    </w:p>
    <w:p w:rsidR="001601AF" w:rsidRPr="00C85144" w:rsidRDefault="001601AF" w:rsidP="00DA13FF">
      <w:pPr>
        <w:pStyle w:val="1"/>
        <w:ind w:left="2694" w:hanging="2694"/>
        <w:rPr>
          <w:color w:val="000000" w:themeColor="text1"/>
        </w:rPr>
      </w:pPr>
      <w:r w:rsidRPr="00C85144">
        <w:rPr>
          <w:rFonts w:hint="eastAsia"/>
          <w:color w:val="000000" w:themeColor="text1"/>
        </w:rPr>
        <w:t>案　　　由：</w:t>
      </w:r>
      <w:r w:rsidR="005C080D" w:rsidRPr="00C85144">
        <w:rPr>
          <w:rFonts w:hint="eastAsia"/>
          <w:color w:val="000000" w:themeColor="text1"/>
        </w:rPr>
        <w:t>內政部營建署</w:t>
      </w:r>
      <w:r w:rsidR="00765531" w:rsidRPr="00C85144">
        <w:rPr>
          <w:rFonts w:hint="eastAsia"/>
          <w:color w:val="000000" w:themeColor="text1"/>
        </w:rPr>
        <w:t>（下稱營建署）</w:t>
      </w:r>
      <w:bookmarkStart w:id="24" w:name="_Hlk77321367"/>
      <w:r w:rsidR="000B411E" w:rsidRPr="00C85144">
        <w:rPr>
          <w:rFonts w:hint="eastAsia"/>
          <w:color w:val="000000" w:themeColor="text1"/>
        </w:rPr>
        <w:t>身為營造業法主管機關，對於建築物主要構造之施工品質管理，以及如何落實營造業法之施工品質管制及人員應辦事項，均欠缺相關查核機制，難謂善盡督導工程品質以及按圖施工之責。另該署業管營造業人力僅4人，自本院108年函請改善追蹤迄今難以有效改善，然卻負責業管2萬多家營造業，難以健全管理施工品質、專任工程人員、工地主任等之法定應辦事項機制，無論是對營造廠，或是對於專任工程人員、工地主任、技術士之管理，該署亦自認人力不足，實難以落實施工品質相關查核事項，均待</w:t>
      </w:r>
      <w:r w:rsidR="005B1FA1" w:rsidRPr="00C85144">
        <w:rPr>
          <w:rFonts w:hint="eastAsia"/>
          <w:snapToGrid w:val="0"/>
          <w:color w:val="000000" w:themeColor="text1"/>
        </w:rPr>
        <w:t>澈底</w:t>
      </w:r>
      <w:r w:rsidR="00D22B66" w:rsidRPr="00C85144">
        <w:rPr>
          <w:rFonts w:hint="eastAsia"/>
          <w:snapToGrid w:val="0"/>
          <w:color w:val="000000" w:themeColor="text1"/>
        </w:rPr>
        <w:t>檢討</w:t>
      </w:r>
      <w:bookmarkEnd w:id="24"/>
      <w:r w:rsidRPr="00C85144">
        <w:rPr>
          <w:rFonts w:hAnsi="標楷體" w:hint="eastAsia"/>
          <w:color w:val="000000" w:themeColor="text1"/>
        </w:rPr>
        <w:t>，</w:t>
      </w:r>
      <w:r w:rsidRPr="00C85144">
        <w:rPr>
          <w:rFonts w:hint="eastAsia"/>
          <w:color w:val="000000" w:themeColor="text1"/>
        </w:rPr>
        <w:t>爰依法提案糾正。</w:t>
      </w:r>
    </w:p>
    <w:p w:rsidR="001601AF" w:rsidRPr="005D6863" w:rsidRDefault="001601AF" w:rsidP="001601AF">
      <w:pPr>
        <w:pStyle w:val="1"/>
        <w:kinsoku/>
        <w:ind w:left="2722" w:hanging="2722"/>
        <w:rPr>
          <w:color w:val="000000" w:themeColor="text1"/>
        </w:rPr>
      </w:pPr>
      <w:bookmarkStart w:id="25" w:name="_Toc524892370"/>
      <w:bookmarkStart w:id="26" w:name="_Toc524895640"/>
      <w:bookmarkStart w:id="27" w:name="_Toc524896186"/>
      <w:bookmarkStart w:id="28" w:name="_Toc524896216"/>
      <w:bookmarkStart w:id="29" w:name="_Toc524902722"/>
      <w:bookmarkStart w:id="30" w:name="_Toc525066141"/>
      <w:bookmarkStart w:id="31" w:name="_Toc525070831"/>
      <w:bookmarkStart w:id="32" w:name="_Toc525938371"/>
      <w:bookmarkStart w:id="33" w:name="_Toc525939219"/>
      <w:bookmarkStart w:id="34" w:name="_Toc525939724"/>
      <w:bookmarkStart w:id="35" w:name="_Toc529218258"/>
      <w:bookmarkStart w:id="36" w:name="_Toc529222681"/>
      <w:bookmarkStart w:id="37" w:name="_Toc529223103"/>
      <w:bookmarkStart w:id="38" w:name="_Toc529223854"/>
      <w:bookmarkStart w:id="39" w:name="_Toc529228250"/>
      <w:bookmarkStart w:id="40" w:name="_Toc2400386"/>
      <w:bookmarkStart w:id="41" w:name="_Toc4316181"/>
      <w:bookmarkStart w:id="42" w:name="_Toc4473322"/>
      <w:bookmarkStart w:id="43" w:name="_Toc69556889"/>
      <w:bookmarkStart w:id="44" w:name="_Toc69556938"/>
      <w:bookmarkStart w:id="45" w:name="_Toc69609812"/>
      <w:bookmarkStart w:id="46" w:name="_Toc70241808"/>
      <w:bookmarkStart w:id="47" w:name="_Toc70242197"/>
      <w:bookmarkStart w:id="48" w:name="_Toc421794867"/>
      <w:bookmarkStart w:id="49" w:name="_Toc422728949"/>
      <w:r w:rsidRPr="005D6863">
        <w:rPr>
          <w:rFonts w:hint="eastAsia"/>
          <w:color w:val="000000" w:themeColor="text1"/>
        </w:rPr>
        <w:t>事實與理由：</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0B411E" w:rsidRPr="0070407E" w:rsidRDefault="000B411E" w:rsidP="000B411E">
      <w:pPr>
        <w:pStyle w:val="2"/>
        <w:numPr>
          <w:ilvl w:val="0"/>
          <w:numId w:val="0"/>
        </w:numPr>
        <w:kinsoku/>
        <w:ind w:leftChars="200" w:left="680"/>
        <w:rPr>
          <w:b/>
          <w:color w:val="000000" w:themeColor="text1"/>
        </w:rPr>
      </w:pPr>
      <w:bookmarkStart w:id="50" w:name="_Toc524895641"/>
      <w:bookmarkStart w:id="51" w:name="_Toc524896187"/>
      <w:bookmarkStart w:id="52" w:name="_Toc524896217"/>
      <w:bookmarkStart w:id="53" w:name="_Toc525066142"/>
      <w:bookmarkStart w:id="54" w:name="_Toc4316182"/>
      <w:bookmarkStart w:id="55" w:name="_Toc4473323"/>
      <w:bookmarkStart w:id="56" w:name="_Toc69556890"/>
      <w:bookmarkStart w:id="57" w:name="_Toc69556939"/>
      <w:bookmarkStart w:id="58" w:name="_Toc69609813"/>
      <w:bookmarkStart w:id="59" w:name="_Toc70241809"/>
      <w:bookmarkStart w:id="60" w:name="_Toc525070834"/>
      <w:bookmarkStart w:id="61" w:name="_Toc525938374"/>
      <w:bookmarkStart w:id="62" w:name="_Toc525939222"/>
      <w:bookmarkStart w:id="63" w:name="_Toc525939727"/>
      <w:bookmarkStart w:id="64" w:name="_Toc525066144"/>
      <w:bookmarkStart w:id="65" w:name="_Toc524892372"/>
      <w:bookmarkStart w:id="66" w:name="_Hlk77320952"/>
      <w:bookmarkEnd w:id="50"/>
      <w:bookmarkEnd w:id="51"/>
      <w:bookmarkEnd w:id="52"/>
      <w:bookmarkEnd w:id="53"/>
      <w:bookmarkEnd w:id="54"/>
      <w:bookmarkEnd w:id="55"/>
      <w:bookmarkEnd w:id="56"/>
      <w:bookmarkEnd w:id="57"/>
      <w:bookmarkEnd w:id="58"/>
      <w:bookmarkEnd w:id="59"/>
      <w:r w:rsidRPr="0070407E">
        <w:rPr>
          <w:rFonts w:hAnsi="標楷體" w:hint="eastAsia"/>
          <w:b/>
          <w:color w:val="000000" w:themeColor="text1"/>
        </w:rPr>
        <w:t>營建署身為營造業法主管機關，對於建築物主要構造之施工品質管理，以及如何落實營造業法之施工品質管制及</w:t>
      </w:r>
      <w:r w:rsidRPr="0070407E">
        <w:rPr>
          <w:rFonts w:hint="eastAsia"/>
          <w:b/>
          <w:color w:val="000000" w:themeColor="text1"/>
        </w:rPr>
        <w:t>人員應辦事項，均</w:t>
      </w:r>
      <w:r w:rsidRPr="0070407E">
        <w:rPr>
          <w:rFonts w:hAnsi="標楷體" w:hint="eastAsia"/>
          <w:b/>
          <w:color w:val="000000" w:themeColor="text1"/>
        </w:rPr>
        <w:t>欠缺</w:t>
      </w:r>
      <w:r w:rsidRPr="0070407E">
        <w:rPr>
          <w:rFonts w:hint="eastAsia"/>
          <w:b/>
          <w:color w:val="000000" w:themeColor="text1"/>
        </w:rPr>
        <w:t>相關</w:t>
      </w:r>
      <w:r w:rsidRPr="0070407E">
        <w:rPr>
          <w:rFonts w:hAnsi="標楷體" w:hint="eastAsia"/>
          <w:b/>
          <w:color w:val="000000" w:themeColor="text1"/>
        </w:rPr>
        <w:t>查核機制，難謂善盡督導工程品質以及按圖施工之責</w:t>
      </w:r>
      <w:r w:rsidRPr="0070407E">
        <w:rPr>
          <w:rFonts w:hint="eastAsia"/>
          <w:b/>
          <w:color w:val="000000" w:themeColor="text1"/>
        </w:rPr>
        <w:t>。另該署業管營造業人力僅4人，自本院</w:t>
      </w:r>
      <w:r w:rsidRPr="0070407E">
        <w:rPr>
          <w:b/>
          <w:color w:val="000000" w:themeColor="text1"/>
        </w:rPr>
        <w:t>108</w:t>
      </w:r>
      <w:r w:rsidRPr="0070407E">
        <w:rPr>
          <w:rFonts w:hint="eastAsia"/>
          <w:b/>
          <w:color w:val="000000" w:themeColor="text1"/>
        </w:rPr>
        <w:t>年函請改善追蹤迄今難以有效改善</w:t>
      </w:r>
      <w:r w:rsidRPr="000B411E">
        <w:rPr>
          <w:rFonts w:hAnsi="標楷體" w:hint="eastAsia"/>
          <w:b/>
          <w:color w:val="000000" w:themeColor="text1"/>
        </w:rPr>
        <w:t>，</w:t>
      </w:r>
      <w:r w:rsidRPr="000B411E">
        <w:rPr>
          <w:rFonts w:hint="eastAsia"/>
          <w:b/>
          <w:color w:val="000000" w:themeColor="text1"/>
        </w:rPr>
        <w:t>然卻負責業管2萬多家營造業，難以健全管理施工品質、專任工程人員、工地主任等之法定應辦事項機制，無論是對營造廠，或是對於專任工程人員、工地主任、技術士之管理，該署亦自認人力不足，實難以落實施工品質相關查核事項，均待檢討改進</w:t>
      </w:r>
      <w:r w:rsidRPr="0070407E">
        <w:rPr>
          <w:rFonts w:hint="eastAsia"/>
          <w:b/>
          <w:color w:val="000000" w:themeColor="text1"/>
        </w:rPr>
        <w:t>。</w:t>
      </w:r>
    </w:p>
    <w:p w:rsidR="00827413" w:rsidRDefault="00827413" w:rsidP="000B411E">
      <w:pPr>
        <w:pStyle w:val="3"/>
        <w:kinsoku/>
        <w:ind w:leftChars="100" w:left="1021"/>
        <w:rPr>
          <w:color w:val="000000" w:themeColor="text1"/>
        </w:rPr>
      </w:pPr>
      <w:r w:rsidRPr="00EC5C8C">
        <w:rPr>
          <w:rFonts w:hint="eastAsia"/>
          <w:color w:val="000000" w:themeColor="text1"/>
        </w:rPr>
        <w:t>按</w:t>
      </w:r>
      <w:r w:rsidRPr="00EC5C8C">
        <w:rPr>
          <w:color w:val="000000" w:themeColor="text1"/>
        </w:rPr>
        <w:t>內政部組織法第6條規定：「內政部設營建署，掌理全國營建行政事務；其組織以法律定之。」內政部營</w:t>
      </w:r>
      <w:r w:rsidRPr="00EC5C8C">
        <w:rPr>
          <w:color w:val="000000" w:themeColor="text1"/>
        </w:rPr>
        <w:lastRenderedPageBreak/>
        <w:t>建署組織條例第2條第9款規定：「關於建築管理之督導與建築技術、建築材料之研究及審核事項。」第10款規定：「關於</w:t>
      </w:r>
      <w:r w:rsidRPr="00EC5C8C">
        <w:rPr>
          <w:b/>
          <w:color w:val="000000" w:themeColor="text1"/>
        </w:rPr>
        <w:t>營造業</w:t>
      </w:r>
      <w:r w:rsidRPr="00EC5C8C">
        <w:rPr>
          <w:color w:val="000000" w:themeColor="text1"/>
        </w:rPr>
        <w:t>、</w:t>
      </w:r>
      <w:r w:rsidRPr="00EC5C8C">
        <w:rPr>
          <w:b/>
          <w:color w:val="000000" w:themeColor="text1"/>
        </w:rPr>
        <w:t>土木包工業</w:t>
      </w:r>
      <w:r w:rsidRPr="00EC5C8C">
        <w:rPr>
          <w:color w:val="000000" w:themeColor="text1"/>
        </w:rPr>
        <w:t>、建築業、鑿井業、建築師及有關營建之土壤鑽探業、工程顧問公司暨專業技師等之管理事項」</w:t>
      </w:r>
      <w:r w:rsidRPr="00EC5C8C">
        <w:rPr>
          <w:rFonts w:hint="eastAsia"/>
          <w:color w:val="000000" w:themeColor="text1"/>
        </w:rPr>
        <w:t>、第3條</w:t>
      </w:r>
      <w:r w:rsidRPr="00EC5C8C">
        <w:rPr>
          <w:color w:val="000000" w:themeColor="text1"/>
        </w:rPr>
        <w:t>規定：「</w:t>
      </w:r>
      <w:r w:rsidRPr="00EC5C8C">
        <w:rPr>
          <w:rFonts w:hint="eastAsia"/>
          <w:color w:val="000000" w:themeColor="text1"/>
        </w:rPr>
        <w:t>本署設綜合計畫組、都市計畫組、國民住宅組、國家公園組、</w:t>
      </w:r>
      <w:r w:rsidRPr="00EC5C8C">
        <w:rPr>
          <w:rFonts w:hint="eastAsia"/>
          <w:b/>
          <w:color w:val="000000" w:themeColor="text1"/>
        </w:rPr>
        <w:t>建築管理組</w:t>
      </w:r>
      <w:r w:rsidRPr="00EC5C8C">
        <w:rPr>
          <w:rFonts w:hint="eastAsia"/>
          <w:color w:val="000000" w:themeColor="text1"/>
        </w:rPr>
        <w:t>、</w:t>
      </w:r>
      <w:r w:rsidRPr="00EC5C8C">
        <w:rPr>
          <w:rFonts w:hint="eastAsia"/>
          <w:b/>
          <w:color w:val="000000" w:themeColor="text1"/>
        </w:rPr>
        <w:t>公共工程組</w:t>
      </w:r>
      <w:r w:rsidRPr="00EC5C8C">
        <w:rPr>
          <w:rFonts w:hint="eastAsia"/>
          <w:color w:val="000000" w:themeColor="text1"/>
        </w:rPr>
        <w:t>，分掌前條所列事項，並得分科辦事</w:t>
      </w:r>
      <w:r w:rsidRPr="00EC5C8C">
        <w:rPr>
          <w:color w:val="000000" w:themeColor="text1"/>
        </w:rPr>
        <w:t>」</w:t>
      </w:r>
      <w:r w:rsidRPr="00EC5C8C">
        <w:rPr>
          <w:rFonts w:hint="eastAsia"/>
          <w:color w:val="000000" w:themeColor="text1"/>
        </w:rPr>
        <w:t>，</w:t>
      </w:r>
      <w:r w:rsidR="00C85144" w:rsidRPr="00EC5C8C">
        <w:rPr>
          <w:rFonts w:hint="eastAsia"/>
          <w:color w:val="000000" w:themeColor="text1"/>
        </w:rPr>
        <w:t>相關管理權責甚明，惟無相對應之</w:t>
      </w:r>
      <w:r w:rsidR="00C85144" w:rsidRPr="00EC5C8C">
        <w:rPr>
          <w:color w:val="000000" w:themeColor="text1"/>
        </w:rPr>
        <w:t>營造</w:t>
      </w:r>
      <w:r w:rsidR="00C85144" w:rsidRPr="00EC5C8C">
        <w:rPr>
          <w:rFonts w:hint="eastAsia"/>
          <w:color w:val="000000" w:themeColor="text1"/>
        </w:rPr>
        <w:t>施工管理組，</w:t>
      </w:r>
      <w:r w:rsidR="00C33E67">
        <w:rPr>
          <w:rFonts w:hint="eastAsia"/>
          <w:color w:val="000000" w:themeColor="text1"/>
        </w:rPr>
        <w:t>如何落實</w:t>
      </w:r>
      <w:r w:rsidR="00C85144" w:rsidRPr="00EC5C8C">
        <w:rPr>
          <w:rFonts w:hint="eastAsia"/>
          <w:color w:val="000000" w:themeColor="text1"/>
        </w:rPr>
        <w:t>營造施工品質管理，有待檢討</w:t>
      </w:r>
      <w:r w:rsidRPr="00EC5C8C">
        <w:rPr>
          <w:rFonts w:hint="eastAsia"/>
          <w:color w:val="000000" w:themeColor="text1"/>
        </w:rPr>
        <w:t>。</w:t>
      </w:r>
    </w:p>
    <w:p w:rsidR="000B411E" w:rsidRPr="0070407E" w:rsidRDefault="000B411E" w:rsidP="000B411E">
      <w:pPr>
        <w:pStyle w:val="3"/>
        <w:kinsoku/>
        <w:ind w:leftChars="100" w:left="1021"/>
        <w:rPr>
          <w:color w:val="000000" w:themeColor="text1"/>
        </w:rPr>
      </w:pPr>
      <w:r w:rsidRPr="0070407E">
        <w:rPr>
          <w:rFonts w:hint="eastAsia"/>
          <w:color w:val="000000" w:themeColor="text1"/>
        </w:rPr>
        <w:t>查</w:t>
      </w:r>
      <w:r w:rsidRPr="0070407E">
        <w:rPr>
          <w:rFonts w:hAnsi="標楷體" w:hint="eastAsia"/>
          <w:color w:val="000000" w:themeColor="text1"/>
          <w:szCs w:val="32"/>
        </w:rPr>
        <w:t>「營造業法」</w:t>
      </w:r>
      <w:r w:rsidRPr="0070407E">
        <w:rPr>
          <w:rFonts w:hint="eastAsia"/>
          <w:color w:val="000000" w:themeColor="text1"/>
        </w:rPr>
        <w:t>之立法背景，係過往我國營造之規範僅依62年9月27日行政院台62內第8092號函之「營造業管理規則」來辦理，層級過低，茲因證照制度與權責不分，專業性無法發揮，後歷經89年9月21日</w:t>
      </w:r>
      <w:r w:rsidRPr="0070407E">
        <w:rPr>
          <w:rFonts w:hAnsi="標楷體" w:hint="eastAsia"/>
          <w:color w:val="000000" w:themeColor="text1"/>
          <w:szCs w:val="32"/>
        </w:rPr>
        <w:t>凌晨1時47分，南投集集發生7.3級地震後，在各界期盼下於92年2月7日正式立法通過「營造業法」</w:t>
      </w:r>
      <w:r w:rsidRPr="0070407E">
        <w:rPr>
          <w:rFonts w:hAnsi="標楷體" w:hint="eastAsia"/>
          <w:noProof/>
          <w:color w:val="000000" w:themeColor="text1"/>
          <w:szCs w:val="32"/>
        </w:rPr>
        <w:t>規範施工品質</w:t>
      </w:r>
      <w:r w:rsidRPr="0070407E">
        <w:rPr>
          <w:rFonts w:hAnsi="標楷體" w:hint="eastAsia"/>
          <w:color w:val="000000" w:themeColor="text1"/>
          <w:szCs w:val="32"/>
        </w:rPr>
        <w:t>，其立法目的</w:t>
      </w:r>
      <w:r w:rsidRPr="0070407E">
        <w:rPr>
          <w:rFonts w:hAnsi="標楷體" w:hint="eastAsia"/>
          <w:b/>
          <w:color w:val="000000" w:themeColor="text1"/>
          <w:szCs w:val="32"/>
        </w:rPr>
        <w:t>係</w:t>
      </w:r>
      <w:r w:rsidRPr="0070407E">
        <w:rPr>
          <w:rFonts w:hint="eastAsia"/>
          <w:b/>
          <w:color w:val="000000" w:themeColor="text1"/>
        </w:rPr>
        <w:t>為提高營造業技術水準，確保營繕工程施工品質，促進營造業健全發展，增進公共福祉</w:t>
      </w:r>
      <w:r w:rsidRPr="0070407E">
        <w:rPr>
          <w:rFonts w:hAnsi="標楷體" w:hint="eastAsia"/>
          <w:color w:val="000000" w:themeColor="text1"/>
          <w:szCs w:val="32"/>
        </w:rPr>
        <w:t>，希藉此健全我國營造制度。另，依</w:t>
      </w:r>
      <w:r w:rsidRPr="0070407E">
        <w:rPr>
          <w:rFonts w:hAnsi="標楷體"/>
          <w:color w:val="000000" w:themeColor="text1"/>
          <w:szCs w:val="32"/>
        </w:rPr>
        <w:t>經濟社會文化權利國際公約第4號一般性意見：「適居權」提及「居住者」免受「建築危險」之規範，以及住宅法第53條規定：「居住為基本人權，其內涵應參照經濟社會文化權利國際公約、公民與政治權利國際公約，及經濟社會文化權利委員會與人權事務委員會所作之相關意見與解釋。」顯見免受「建築危險」已為普世價值，有關建築結構系統(基礎、鋼筋混凝土</w:t>
      </w:r>
      <w:r w:rsidRPr="0070407E">
        <w:rPr>
          <w:rFonts w:hAnsi="標楷體" w:hint="eastAsia"/>
          <w:color w:val="000000" w:themeColor="text1"/>
          <w:szCs w:val="32"/>
        </w:rPr>
        <w:t>樑</w:t>
      </w:r>
      <w:r w:rsidRPr="0070407E">
        <w:rPr>
          <w:rFonts w:hAnsi="標楷體"/>
          <w:color w:val="000000" w:themeColor="text1"/>
          <w:szCs w:val="32"/>
        </w:rPr>
        <w:t>與柱…</w:t>
      </w:r>
      <w:r w:rsidRPr="0070407E">
        <w:rPr>
          <w:rFonts w:hAnsi="標楷體" w:hint="eastAsia"/>
          <w:color w:val="000000" w:themeColor="text1"/>
          <w:szCs w:val="32"/>
        </w:rPr>
        <w:t>…</w:t>
      </w:r>
      <w:r w:rsidRPr="0070407E">
        <w:rPr>
          <w:rFonts w:hAnsi="標楷體"/>
          <w:color w:val="000000" w:themeColor="text1"/>
          <w:szCs w:val="32"/>
        </w:rPr>
        <w:t>等)於完工後皆位於隱蔽處，一般民眾不易察覺有無偷工減料或是否合於耐震規範，難以確保安全，建築</w:t>
      </w:r>
      <w:r w:rsidRPr="0070407E">
        <w:rPr>
          <w:rFonts w:hAnsi="標楷體" w:hint="eastAsia"/>
          <w:color w:val="000000" w:themeColor="text1"/>
          <w:szCs w:val="32"/>
        </w:rPr>
        <w:t>物之興建</w:t>
      </w:r>
      <w:r w:rsidRPr="0070407E">
        <w:rPr>
          <w:rFonts w:hAnsi="標楷體"/>
          <w:color w:val="000000" w:themeColor="text1"/>
          <w:szCs w:val="32"/>
        </w:rPr>
        <w:t>於施工階段必須</w:t>
      </w:r>
      <w:r w:rsidRPr="0070407E">
        <w:rPr>
          <w:rFonts w:hAnsi="標楷體" w:hint="eastAsia"/>
          <w:color w:val="000000" w:themeColor="text1"/>
          <w:szCs w:val="32"/>
        </w:rPr>
        <w:t>由</w:t>
      </w:r>
      <w:r w:rsidRPr="0070407E">
        <w:rPr>
          <w:rFonts w:hAnsi="標楷體"/>
          <w:color w:val="000000" w:themeColor="text1"/>
          <w:szCs w:val="32"/>
        </w:rPr>
        <w:t>建築師、</w:t>
      </w:r>
      <w:r w:rsidRPr="0070407E">
        <w:rPr>
          <w:rFonts w:hAnsi="標楷體" w:hint="eastAsia"/>
          <w:color w:val="000000" w:themeColor="text1"/>
          <w:szCs w:val="32"/>
        </w:rPr>
        <w:t>營造廠專業工程人員</w:t>
      </w:r>
      <w:r w:rsidRPr="0070407E">
        <w:rPr>
          <w:rFonts w:hAnsi="標楷體"/>
          <w:color w:val="000000" w:themeColor="text1"/>
          <w:szCs w:val="32"/>
        </w:rPr>
        <w:t>、</w:t>
      </w:r>
      <w:r w:rsidRPr="0070407E">
        <w:rPr>
          <w:rFonts w:hAnsi="標楷體" w:hint="eastAsia"/>
          <w:color w:val="000000" w:themeColor="text1"/>
          <w:szCs w:val="32"/>
        </w:rPr>
        <w:t>工地主任、技術士等落實營造業法所訂相關確</w:t>
      </w:r>
      <w:r w:rsidRPr="0070407E">
        <w:rPr>
          <w:rFonts w:hAnsi="標楷體"/>
          <w:color w:val="000000" w:themeColor="text1"/>
          <w:szCs w:val="32"/>
        </w:rPr>
        <w:t>認之制度，相關技術人員</w:t>
      </w:r>
      <w:r w:rsidRPr="0070407E">
        <w:rPr>
          <w:rFonts w:hAnsi="標楷體" w:hint="eastAsia"/>
          <w:color w:val="000000" w:themeColor="text1"/>
          <w:szCs w:val="32"/>
        </w:rPr>
        <w:t>若</w:t>
      </w:r>
      <w:r w:rsidRPr="0070407E">
        <w:rPr>
          <w:rFonts w:hAnsi="標楷體"/>
          <w:color w:val="000000" w:themeColor="text1"/>
          <w:szCs w:val="32"/>
        </w:rPr>
        <w:t>故意或執業疏忽致引發</w:t>
      </w:r>
      <w:r w:rsidRPr="0070407E">
        <w:rPr>
          <w:rFonts w:hAnsi="標楷體" w:hint="eastAsia"/>
          <w:color w:val="000000" w:themeColor="text1"/>
          <w:szCs w:val="32"/>
        </w:rPr>
        <w:t>設計失</w:t>
      </w:r>
      <w:r w:rsidRPr="0070407E">
        <w:rPr>
          <w:rFonts w:hAnsi="標楷體" w:hint="eastAsia"/>
          <w:color w:val="000000" w:themeColor="text1"/>
          <w:szCs w:val="32"/>
        </w:rPr>
        <w:lastRenderedPageBreak/>
        <w:t>誤、</w:t>
      </w:r>
      <w:r w:rsidRPr="0070407E">
        <w:rPr>
          <w:rFonts w:hAnsi="標楷體"/>
          <w:color w:val="000000" w:themeColor="text1"/>
          <w:szCs w:val="32"/>
        </w:rPr>
        <w:t>未按核准圖說施工、或偷工減料、配筋錯誤等疏失，</w:t>
      </w:r>
      <w:r w:rsidRPr="0070407E">
        <w:rPr>
          <w:rFonts w:hAnsi="標楷體" w:hint="eastAsia"/>
          <w:color w:val="000000" w:themeColor="text1"/>
          <w:szCs w:val="32"/>
        </w:rPr>
        <w:t>恐造成重大傷亡</w:t>
      </w:r>
      <w:r w:rsidRPr="0070407E">
        <w:rPr>
          <w:rFonts w:hAnsi="標楷體"/>
          <w:color w:val="000000" w:themeColor="text1"/>
          <w:szCs w:val="32"/>
        </w:rPr>
        <w:t>。</w:t>
      </w:r>
    </w:p>
    <w:p w:rsidR="000B411E" w:rsidRPr="0070407E" w:rsidRDefault="000B411E" w:rsidP="000B411E">
      <w:pPr>
        <w:pStyle w:val="3"/>
        <w:kinsoku/>
        <w:ind w:leftChars="100" w:left="1021"/>
        <w:rPr>
          <w:color w:val="000000" w:themeColor="text1"/>
        </w:rPr>
      </w:pPr>
      <w:r w:rsidRPr="0070407E">
        <w:rPr>
          <w:rFonts w:hint="eastAsia"/>
          <w:color w:val="000000" w:themeColor="text1"/>
        </w:rPr>
        <w:t>次按</w:t>
      </w:r>
      <w:r w:rsidRPr="0070407E">
        <w:rPr>
          <w:rFonts w:hint="eastAsia"/>
          <w:b/>
          <w:color w:val="000000" w:themeColor="text1"/>
        </w:rPr>
        <w:t>營造業法</w:t>
      </w:r>
      <w:r w:rsidRPr="0070407E">
        <w:rPr>
          <w:rFonts w:hint="eastAsia"/>
          <w:color w:val="000000" w:themeColor="text1"/>
        </w:rPr>
        <w:t>中，對於專任工程人員、工地主任之</w:t>
      </w:r>
      <w:r w:rsidRPr="0070407E">
        <w:rPr>
          <w:rFonts w:hint="eastAsia"/>
          <w:b/>
          <w:color w:val="000000" w:themeColor="text1"/>
        </w:rPr>
        <w:t>「應」辦事項，規定</w:t>
      </w:r>
      <w:r w:rsidRPr="0070407E">
        <w:rPr>
          <w:rFonts w:hint="eastAsia"/>
          <w:color w:val="000000" w:themeColor="text1"/>
        </w:rPr>
        <w:t>如下：</w:t>
      </w:r>
    </w:p>
    <w:p w:rsidR="000B411E" w:rsidRPr="0070407E" w:rsidRDefault="000B411E" w:rsidP="000B411E">
      <w:pPr>
        <w:pStyle w:val="4"/>
        <w:kinsoku/>
        <w:ind w:leftChars="250" w:left="1360"/>
        <w:rPr>
          <w:color w:val="000000" w:themeColor="text1"/>
        </w:rPr>
      </w:pPr>
      <w:r w:rsidRPr="0070407E">
        <w:rPr>
          <w:rFonts w:hint="eastAsia"/>
          <w:color w:val="000000" w:themeColor="text1"/>
        </w:rPr>
        <w:t>有關專任工程人員定義及法定工作項目：營造業法第3條第9項(定義)：「專任工程人員：係指受聘於營造業之技師或建築師，擔任其所承攬工程之施工技術指導及施工安全之人員。其為技師者，應稱主任技師；其為建築師者，應稱主任建築師。」</w:t>
      </w:r>
      <w:r w:rsidRPr="0070407E">
        <w:rPr>
          <w:rFonts w:hint="eastAsia"/>
          <w:b/>
          <w:color w:val="000000" w:themeColor="text1"/>
        </w:rPr>
        <w:t>第3</w:t>
      </w:r>
      <w:r w:rsidRPr="0070407E">
        <w:rPr>
          <w:b/>
          <w:color w:val="000000" w:themeColor="text1"/>
        </w:rPr>
        <w:t>4</w:t>
      </w:r>
      <w:r w:rsidRPr="0070407E">
        <w:rPr>
          <w:rFonts w:hint="eastAsia"/>
          <w:b/>
          <w:color w:val="000000" w:themeColor="text1"/>
        </w:rPr>
        <w:t>條(兼職)</w:t>
      </w:r>
      <w:r w:rsidRPr="0070407E">
        <w:rPr>
          <w:rStyle w:val="aff0"/>
          <w:color w:val="000000" w:themeColor="text1"/>
        </w:rPr>
        <w:footnoteReference w:id="1"/>
      </w:r>
      <w:r w:rsidRPr="0070407E">
        <w:rPr>
          <w:rFonts w:hint="eastAsia"/>
          <w:color w:val="000000" w:themeColor="text1"/>
        </w:rPr>
        <w:t>：「營造業之專任工程人員，應為繼續性之從業人員，不得為定期契約勞工，並不得兼任其他綜合營造業、專業營造業之業務或職務。但本法第6</w:t>
      </w:r>
      <w:r w:rsidRPr="0070407E">
        <w:rPr>
          <w:color w:val="000000" w:themeColor="text1"/>
        </w:rPr>
        <w:t>6</w:t>
      </w:r>
      <w:r w:rsidRPr="0070407E">
        <w:rPr>
          <w:rFonts w:hint="eastAsia"/>
          <w:color w:val="000000" w:themeColor="text1"/>
        </w:rPr>
        <w:t>條第4項，不在此限。營造業負責人知其專任工程人員有違反前項規定之情事者，應通知其專任工程人員限期就兼任工作、業務辦理辭任；屆期未辭任者，應予解任。」、</w:t>
      </w:r>
      <w:r w:rsidRPr="0070407E">
        <w:rPr>
          <w:rFonts w:hint="eastAsia"/>
          <w:b/>
          <w:color w:val="000000" w:themeColor="text1"/>
        </w:rPr>
        <w:t>第35條(法定職責)</w:t>
      </w:r>
      <w:r w:rsidRPr="0070407E">
        <w:rPr>
          <w:rFonts w:hint="eastAsia"/>
          <w:color w:val="000000" w:themeColor="text1"/>
        </w:rPr>
        <w:t>：</w:t>
      </w:r>
      <w:r w:rsidRPr="0070407E">
        <w:rPr>
          <w:rFonts w:hint="eastAsia"/>
          <w:b/>
          <w:color w:val="000000" w:themeColor="text1"/>
        </w:rPr>
        <w:t>「營造業之專任工程人員應負責辦理下列工作：一、查核施工計畫書，並於認可後簽名或蓋章。二、於開工、竣工報告文件及工程查報表簽名或蓋章。三、督察按圖施工、解決施工技術問題。四、依工地主任之通報，處理工地緊急異常狀況。五、查驗工程時到場說明，並於工程查驗文件簽名或蓋章。六、營繕工程必須勘驗部分赴現場履勘，並於申報勘驗文件簽名或蓋章。七、主管機關勘驗工程時，在場說明，並於相關文件簽名或蓋章。八、其他依法令規定應辦理之事項。」、第37條(施工前或施工中檢視圖</w:t>
      </w:r>
      <w:r w:rsidRPr="0070407E">
        <w:rPr>
          <w:rFonts w:hint="eastAsia"/>
          <w:b/>
          <w:color w:val="000000" w:themeColor="text1"/>
        </w:rPr>
        <w:lastRenderedPageBreak/>
        <w:t>樣)</w:t>
      </w:r>
      <w:r w:rsidRPr="0070407E">
        <w:rPr>
          <w:rFonts w:hint="eastAsia"/>
          <w:color w:val="000000" w:themeColor="text1"/>
        </w:rPr>
        <w:t>：「營造業之專任工程人員於施工前或施工中應檢視工程圖樣及施工說明書內容，如發現其內容在施工上顯有困難或有公共危險之虞時，應即時向營造業負責人報告。」</w:t>
      </w:r>
      <w:r w:rsidRPr="0070407E">
        <w:rPr>
          <w:rFonts w:hint="eastAsia"/>
          <w:b/>
          <w:color w:val="000000" w:themeColor="text1"/>
        </w:rPr>
        <w:t>第41條(配合勘驗、查驗、驗收)</w:t>
      </w:r>
      <w:r w:rsidRPr="0070407E">
        <w:rPr>
          <w:rFonts w:hint="eastAsia"/>
          <w:color w:val="000000" w:themeColor="text1"/>
        </w:rPr>
        <w:t>：「工程主管或主辦機關於勘驗、查驗或驗收工程時，營造業之專任工程人員及工地主任應在現場說明，並由專任工程人員於勘驗、查驗或驗收文件上簽名或蓋章。未依前項規定辦理者，工程主管或主辦機關對該工程應不予勘驗、查驗或驗收。」據此，</w:t>
      </w:r>
      <w:r w:rsidRPr="0070407E">
        <w:rPr>
          <w:rFonts w:hint="eastAsia"/>
          <w:b/>
          <w:color w:val="000000" w:themeColor="text1"/>
        </w:rPr>
        <w:t>營造業法第3</w:t>
      </w:r>
      <w:r w:rsidRPr="0070407E">
        <w:rPr>
          <w:b/>
          <w:color w:val="000000" w:themeColor="text1"/>
        </w:rPr>
        <w:t>4</w:t>
      </w:r>
      <w:r w:rsidRPr="0070407E">
        <w:rPr>
          <w:rFonts w:hint="eastAsia"/>
          <w:b/>
          <w:color w:val="000000" w:themeColor="text1"/>
        </w:rPr>
        <w:t>條業有明文營造廠之</w:t>
      </w:r>
      <w:r w:rsidRPr="0070407E">
        <w:rPr>
          <w:b/>
          <w:color w:val="000000" w:themeColor="text1"/>
        </w:rPr>
        <w:t>專任工程人員</w:t>
      </w:r>
      <w:r w:rsidRPr="0070407E">
        <w:rPr>
          <w:rFonts w:hint="eastAsia"/>
          <w:b/>
          <w:color w:val="000000" w:themeColor="text1"/>
        </w:rPr>
        <w:t>，應為繼續性之從業人員，不得為定期契約勞工，並不得兼任其他綜合營造業、專業營造業之業務或職務，並落實營造業之專任工程人員之專職專責而訂</w:t>
      </w:r>
      <w:r w:rsidRPr="0070407E">
        <w:rPr>
          <w:rFonts w:hint="eastAsia"/>
          <w:color w:val="000000" w:themeColor="text1"/>
        </w:rPr>
        <w:t>。另，第35條規定應查核施工計畫書、督察按圖施工、解決施工技術問題、處理工地緊急異常狀況、查驗工程等法定工作事項均應善盡職責，如於第3</w:t>
      </w:r>
      <w:r w:rsidRPr="0070407E">
        <w:rPr>
          <w:color w:val="000000" w:themeColor="text1"/>
        </w:rPr>
        <w:t>7</w:t>
      </w:r>
      <w:r w:rsidRPr="0070407E">
        <w:rPr>
          <w:rFonts w:hint="eastAsia"/>
          <w:color w:val="000000" w:themeColor="text1"/>
        </w:rPr>
        <w:t>條規定事前發現施工上顯有困難或有公共危險之虞時，應即時向營造業負責人報告之規定綦詳。據此，已取得國家專業證照之</w:t>
      </w:r>
      <w:r w:rsidRPr="0070407E">
        <w:rPr>
          <w:rFonts w:hint="eastAsia"/>
          <w:b/>
          <w:color w:val="000000" w:themeColor="text1"/>
        </w:rPr>
        <w:t>專任工程人員</w:t>
      </w:r>
      <w:r w:rsidRPr="0070407E">
        <w:rPr>
          <w:rFonts w:hint="eastAsia"/>
          <w:color w:val="000000" w:themeColor="text1"/>
        </w:rPr>
        <w:t>法定責任繁重，除擔任所承攬工程之施工技術指導及施工安全外，對於施工前、施工中之安全與品質控管，應善盡其職責，以維護工地安全等，均需依法落實營造業法中之法定工作項目。</w:t>
      </w:r>
    </w:p>
    <w:p w:rsidR="000B411E" w:rsidRPr="0070407E" w:rsidRDefault="000B411E" w:rsidP="000B411E">
      <w:pPr>
        <w:pStyle w:val="4"/>
        <w:kinsoku/>
        <w:ind w:leftChars="250" w:left="1360"/>
        <w:rPr>
          <w:color w:val="000000" w:themeColor="text1"/>
        </w:rPr>
      </w:pPr>
      <w:r w:rsidRPr="0070407E">
        <w:rPr>
          <w:rFonts w:hint="eastAsia"/>
          <w:b/>
          <w:color w:val="000000" w:themeColor="text1"/>
        </w:rPr>
        <w:t>工地主任</w:t>
      </w:r>
      <w:r w:rsidRPr="0070407E">
        <w:rPr>
          <w:rFonts w:hint="eastAsia"/>
          <w:color w:val="000000" w:themeColor="text1"/>
        </w:rPr>
        <w:t>職責與罰則部分：營造業法第3</w:t>
      </w:r>
      <w:r w:rsidRPr="0070407E">
        <w:rPr>
          <w:color w:val="000000" w:themeColor="text1"/>
        </w:rPr>
        <w:t>0</w:t>
      </w:r>
      <w:r w:rsidRPr="0070407E">
        <w:rPr>
          <w:rFonts w:hint="eastAsia"/>
          <w:color w:val="000000" w:themeColor="text1"/>
        </w:rPr>
        <w:t>條(設置工地主任)：「營造業承攬一定金額或一定規模以上之工程，其施工期間，應於工地置工地主任。前項設置之工地主任於施工期間，不得同時兼任其他營造工地主任之業務。……」、</w:t>
      </w:r>
      <w:r w:rsidRPr="0070407E">
        <w:rPr>
          <w:rFonts w:hint="eastAsia"/>
          <w:b/>
          <w:color w:val="000000" w:themeColor="text1"/>
        </w:rPr>
        <w:t>第3</w:t>
      </w:r>
      <w:r w:rsidRPr="0070407E">
        <w:rPr>
          <w:b/>
          <w:color w:val="000000" w:themeColor="text1"/>
        </w:rPr>
        <w:t>2</w:t>
      </w:r>
      <w:r w:rsidRPr="0070407E">
        <w:rPr>
          <w:rFonts w:hint="eastAsia"/>
          <w:b/>
          <w:color w:val="000000" w:themeColor="text1"/>
        </w:rPr>
        <w:t>條(法定職責)：「營造業之工地主任應負責辦理下列工作：一、依施工計畫書執行按圖施工。二、按日填報施工日誌。三、</w:t>
      </w:r>
      <w:r w:rsidRPr="0070407E">
        <w:rPr>
          <w:rFonts w:hint="eastAsia"/>
          <w:b/>
          <w:color w:val="000000" w:themeColor="text1"/>
        </w:rPr>
        <w:lastRenderedPageBreak/>
        <w:t>工地之人員、機具及材料等管理。四、工地勞工安全衛生事項之督導、公共環境與安全之維護及其他工地行政事務。五、工地遇緊急異常狀況之通報。六、其他依法令規定應辦理之事項。營造業承攬之工程，免依第3</w:t>
      </w:r>
      <w:r w:rsidRPr="0070407E">
        <w:rPr>
          <w:b/>
          <w:color w:val="000000" w:themeColor="text1"/>
        </w:rPr>
        <w:t>0</w:t>
      </w:r>
      <w:r w:rsidRPr="0070407E">
        <w:rPr>
          <w:rFonts w:hint="eastAsia"/>
          <w:b/>
          <w:color w:val="000000" w:themeColor="text1"/>
        </w:rPr>
        <w:t>條規定置工地主任者，前項工作，應由專任工程人員或指定專人為之。」</w:t>
      </w:r>
      <w:r w:rsidRPr="0070407E">
        <w:rPr>
          <w:rFonts w:hint="eastAsia"/>
          <w:color w:val="000000" w:themeColor="text1"/>
        </w:rPr>
        <w:t>、第</w:t>
      </w:r>
      <w:r w:rsidRPr="0070407E">
        <w:rPr>
          <w:color w:val="000000" w:themeColor="text1"/>
        </w:rPr>
        <w:t>41</w:t>
      </w:r>
      <w:r w:rsidRPr="0070407E">
        <w:rPr>
          <w:rFonts w:hint="eastAsia"/>
          <w:color w:val="000000" w:themeColor="text1"/>
        </w:rPr>
        <w:t>條(勘驗、查驗、驗收)：「工程主管或主辦機關於勘驗、查驗或驗收工程時，營造業之專任工程人員及工地主任應在現場說明，並由專任工程人員於勘驗、查驗或驗收文件上簽名或蓋章。未依前項規定辦理者，工程主管或主辦機關對該工程應不予勘驗、查驗或驗收。」第</w:t>
      </w:r>
      <w:r w:rsidRPr="0070407E">
        <w:rPr>
          <w:color w:val="000000" w:themeColor="text1"/>
        </w:rPr>
        <w:t>62</w:t>
      </w:r>
      <w:r w:rsidRPr="0070407E">
        <w:rPr>
          <w:rFonts w:hint="eastAsia"/>
          <w:color w:val="000000" w:themeColor="text1"/>
        </w:rPr>
        <w:t>條(違反警告、停業、廢止證書)：「營造業工地主任違反第3</w:t>
      </w:r>
      <w:r w:rsidRPr="0070407E">
        <w:rPr>
          <w:color w:val="000000" w:themeColor="text1"/>
        </w:rPr>
        <w:t>0</w:t>
      </w:r>
      <w:r w:rsidRPr="0070407E">
        <w:rPr>
          <w:rFonts w:hint="eastAsia"/>
          <w:color w:val="000000" w:themeColor="text1"/>
        </w:rPr>
        <w:t>條第2項、第3</w:t>
      </w:r>
      <w:r w:rsidRPr="0070407E">
        <w:rPr>
          <w:color w:val="000000" w:themeColor="text1"/>
        </w:rPr>
        <w:t>1</w:t>
      </w:r>
      <w:r w:rsidRPr="0070407E">
        <w:rPr>
          <w:rFonts w:hint="eastAsia"/>
          <w:color w:val="000000" w:themeColor="text1"/>
        </w:rPr>
        <w:t>條第5項、第3</w:t>
      </w:r>
      <w:r w:rsidRPr="0070407E">
        <w:rPr>
          <w:color w:val="000000" w:themeColor="text1"/>
        </w:rPr>
        <w:t>2</w:t>
      </w:r>
      <w:r w:rsidRPr="0070407E">
        <w:rPr>
          <w:rFonts w:hint="eastAsia"/>
          <w:color w:val="000000" w:themeColor="text1"/>
        </w:rPr>
        <w:t>條第1項第1款至第5款或第4</w:t>
      </w:r>
      <w:r w:rsidRPr="0070407E">
        <w:rPr>
          <w:color w:val="000000" w:themeColor="text1"/>
        </w:rPr>
        <w:t>1</w:t>
      </w:r>
      <w:r w:rsidRPr="0070407E">
        <w:rPr>
          <w:rFonts w:hint="eastAsia"/>
          <w:color w:val="000000" w:themeColor="text1"/>
        </w:rPr>
        <w:t>條第1項規定之一者，按其情節輕重，予以警告或3個月以上1年以下停止執行營造業工地主任業務之處分。營造業工地主任經依前項規定受警告處分3次者，予以3個月以上1年以下停止執行營造業工地主任業務之處分；受停止執行營造業工地主任業務處分期間累計滿3年者，廢止其工地主任執業證。前項工地主任執業證自廢止之日起5年內，其工地主任不得重新申請執業證。」，均有明文。</w:t>
      </w:r>
    </w:p>
    <w:p w:rsidR="000B411E" w:rsidRPr="0070407E" w:rsidRDefault="000B411E" w:rsidP="000B411E">
      <w:pPr>
        <w:pStyle w:val="4"/>
        <w:kinsoku/>
        <w:ind w:leftChars="250" w:left="1360"/>
        <w:rPr>
          <w:color w:val="000000" w:themeColor="text1"/>
        </w:rPr>
      </w:pPr>
      <w:r w:rsidRPr="0070407E">
        <w:rPr>
          <w:rFonts w:hint="eastAsia"/>
          <w:b/>
          <w:color w:val="000000" w:themeColor="text1"/>
        </w:rPr>
        <w:t>技術士</w:t>
      </w:r>
      <w:r w:rsidRPr="0070407E">
        <w:rPr>
          <w:rFonts w:hint="eastAsia"/>
          <w:color w:val="000000" w:themeColor="text1"/>
        </w:rPr>
        <w:t>職責與罰則部分：營造業法第3條：「十一、技術士：係指領有建築工程管理技術士證或其他土木、建築相關技術士證人員。」、第</w:t>
      </w:r>
      <w:r w:rsidRPr="0070407E">
        <w:rPr>
          <w:color w:val="000000" w:themeColor="text1"/>
        </w:rPr>
        <w:t>29</w:t>
      </w:r>
      <w:r w:rsidRPr="0070407E">
        <w:rPr>
          <w:rFonts w:hint="eastAsia"/>
          <w:color w:val="000000" w:themeColor="text1"/>
        </w:rPr>
        <w:t>條：「</w:t>
      </w:r>
      <w:r w:rsidR="00350A64">
        <w:rPr>
          <w:rFonts w:hint="eastAsia"/>
          <w:color w:val="000000" w:themeColor="text1"/>
        </w:rPr>
        <w:t>技</w:t>
      </w:r>
      <w:bookmarkStart w:id="67" w:name="_GoBack"/>
      <w:bookmarkEnd w:id="67"/>
      <w:r w:rsidRPr="0070407E">
        <w:rPr>
          <w:rFonts w:hint="eastAsia"/>
          <w:color w:val="000000" w:themeColor="text1"/>
        </w:rPr>
        <w:t>術士應於工地現場依其專長技能及作業規範進行施工操作或品質控管。」、第</w:t>
      </w:r>
      <w:r w:rsidRPr="0070407E">
        <w:rPr>
          <w:color w:val="000000" w:themeColor="text1"/>
        </w:rPr>
        <w:t>33</w:t>
      </w:r>
      <w:r w:rsidRPr="0070407E">
        <w:rPr>
          <w:rFonts w:hint="eastAsia"/>
          <w:color w:val="000000" w:themeColor="text1"/>
        </w:rPr>
        <w:t>條：「營造業承攬之工程，其專業工程特定施工項目，應置一定種類、比率或人數之技術士。前項專業工程特定施工項目及應置技術士之種類、比率或人數，由中央主管機關會同</w:t>
      </w:r>
      <w:r w:rsidRPr="0070407E">
        <w:rPr>
          <w:rFonts w:hint="eastAsia"/>
          <w:color w:val="000000" w:themeColor="text1"/>
        </w:rPr>
        <w:lastRenderedPageBreak/>
        <w:t>中央勞工主管機關定之」。</w:t>
      </w:r>
    </w:p>
    <w:p w:rsidR="000B411E" w:rsidRPr="0070407E" w:rsidRDefault="000B411E" w:rsidP="000B411E">
      <w:pPr>
        <w:pStyle w:val="4"/>
        <w:numPr>
          <w:ilvl w:val="0"/>
          <w:numId w:val="0"/>
        </w:numPr>
        <w:ind w:leftChars="25" w:left="85"/>
        <w:rPr>
          <w:color w:val="000000" w:themeColor="text1"/>
        </w:rPr>
      </w:pPr>
      <w:r w:rsidRPr="0070407E">
        <w:rPr>
          <w:noProof/>
          <w:color w:val="000000" w:themeColor="text1"/>
        </w:rPr>
        <w:drawing>
          <wp:inline distT="0" distB="0" distL="0" distR="0" wp14:anchorId="7D214367" wp14:editId="0023BD42">
            <wp:extent cx="5615940" cy="3994785"/>
            <wp:effectExtent l="0" t="0" r="3810" b="571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9539" t="18091" r="20759" b="6413"/>
                    <a:stretch/>
                  </pic:blipFill>
                  <pic:spPr bwMode="auto">
                    <a:xfrm>
                      <a:off x="0" y="0"/>
                      <a:ext cx="5615940" cy="3994785"/>
                    </a:xfrm>
                    <a:prstGeom prst="rect">
                      <a:avLst/>
                    </a:prstGeom>
                    <a:ln>
                      <a:noFill/>
                    </a:ln>
                    <a:extLst>
                      <a:ext uri="{53640926-AAD7-44D8-BBD7-CCE9431645EC}">
                        <a14:shadowObscured xmlns:a14="http://schemas.microsoft.com/office/drawing/2010/main"/>
                      </a:ext>
                    </a:extLst>
                  </pic:spPr>
                </pic:pic>
              </a:graphicData>
            </a:graphic>
          </wp:inline>
        </w:drawing>
      </w:r>
    </w:p>
    <w:p w:rsidR="000B411E" w:rsidRPr="0070407E" w:rsidRDefault="000B411E" w:rsidP="000B411E">
      <w:pPr>
        <w:pStyle w:val="3"/>
        <w:kinsoku/>
        <w:ind w:leftChars="100" w:left="1021"/>
        <w:rPr>
          <w:color w:val="000000" w:themeColor="text1"/>
        </w:rPr>
      </w:pPr>
      <w:r w:rsidRPr="0070407E">
        <w:rPr>
          <w:rFonts w:hint="eastAsia"/>
          <w:color w:val="000000" w:themeColor="text1"/>
        </w:rPr>
        <w:t>經查，詢據營建署說明對於「施工品質」管制、落實情形，各縣市政府抽查「施工品質」情形，據復：</w:t>
      </w:r>
    </w:p>
    <w:p w:rsidR="000B411E" w:rsidRPr="0070407E" w:rsidRDefault="000B411E" w:rsidP="000B411E">
      <w:pPr>
        <w:pStyle w:val="4"/>
        <w:kinsoku/>
        <w:ind w:leftChars="250" w:left="1360"/>
        <w:rPr>
          <w:color w:val="000000" w:themeColor="text1"/>
        </w:rPr>
      </w:pPr>
      <w:r w:rsidRPr="0070407E">
        <w:rPr>
          <w:rFonts w:hint="eastAsia"/>
          <w:color w:val="000000" w:themeColor="text1"/>
        </w:rPr>
        <w:t>各縣市政府目前係依營造業法第17條規定訂定相關抽查規定，俾以辦理該轄管營造業之抽查。另為強化營造業之查核，並為及時檢核工地主任有無相關違法情事，</w:t>
      </w:r>
      <w:r>
        <w:rPr>
          <w:rFonts w:hint="eastAsia"/>
          <w:color w:val="000000" w:themeColor="text1"/>
        </w:rPr>
        <w:t>營建</w:t>
      </w:r>
      <w:r w:rsidRPr="0070407E">
        <w:rPr>
          <w:rFonts w:hint="eastAsia"/>
          <w:color w:val="000000" w:themeColor="text1"/>
        </w:rPr>
        <w:t>署已完成與工程會「公共工程標案系統」及該署</w:t>
      </w:r>
      <w:r>
        <w:rPr>
          <w:rFonts w:hint="eastAsia"/>
          <w:color w:val="000000" w:themeColor="text1"/>
        </w:rPr>
        <w:t>之</w:t>
      </w:r>
      <w:r w:rsidRPr="0070407E">
        <w:rPr>
          <w:rFonts w:hint="eastAsia"/>
          <w:color w:val="000000" w:themeColor="text1"/>
        </w:rPr>
        <w:t>「全國建築管理資訊系統」及「營造業管理資訊系統」資料庫整合，藉以主動提供相關示警功能；有關主動示警部分，該署已與工程會及工地主任公會之系統進行介接勾稽，並將提供營造業主管機關及工地主任對於工地主任入會、在建工程、工程告示牌等資料之查詢及營造業異常清冊之查核，以遏止營造業違法兼職或兼任等情事，維護公共工程之安全。</w:t>
      </w:r>
    </w:p>
    <w:p w:rsidR="000B411E" w:rsidRPr="0070407E" w:rsidRDefault="000B411E" w:rsidP="000B411E">
      <w:pPr>
        <w:pStyle w:val="4"/>
        <w:kinsoku/>
        <w:ind w:leftChars="250" w:left="1360"/>
        <w:rPr>
          <w:color w:val="000000" w:themeColor="text1"/>
        </w:rPr>
      </w:pPr>
      <w:r w:rsidRPr="0070407E">
        <w:rPr>
          <w:rFonts w:hint="eastAsia"/>
          <w:color w:val="000000" w:themeColor="text1"/>
        </w:rPr>
        <w:t>有關各縣市政府抽查「施工品質」之情形，公共工</w:t>
      </w:r>
      <w:r w:rsidRPr="0070407E">
        <w:rPr>
          <w:rFonts w:hint="eastAsia"/>
          <w:color w:val="000000" w:themeColor="text1"/>
        </w:rPr>
        <w:lastRenderedPageBreak/>
        <w:t>程部分均係依「公共工程施工品質管理作業要點」相關規定，設置工程督導小組辦理在建公共工程品質督導，均依循工程會「公共工程施工品質管理作業要點」、監造計畫及品質計畫製作綱要等品質規定及要求辦理；建築工程部分，則於建築法、建築師法</w:t>
      </w:r>
      <w:r>
        <w:rPr>
          <w:rFonts w:hint="eastAsia"/>
          <w:color w:val="000000" w:themeColor="text1"/>
        </w:rPr>
        <w:t>中</w:t>
      </w:r>
      <w:r w:rsidRPr="0070407E">
        <w:rPr>
          <w:rFonts w:hint="eastAsia"/>
          <w:color w:val="000000" w:themeColor="text1"/>
        </w:rPr>
        <w:t>已有起造人(業主)、設計人(建築師)、監造人(建築師)及承造人(營造業)及「強化建築物施工管理作業原則」等規範，俾以確保工程施工品質。</w:t>
      </w:r>
    </w:p>
    <w:p w:rsidR="000B411E" w:rsidRPr="0070407E" w:rsidRDefault="000B411E" w:rsidP="000B411E">
      <w:pPr>
        <w:pStyle w:val="4"/>
        <w:kinsoku/>
        <w:ind w:leftChars="250" w:left="1360"/>
        <w:rPr>
          <w:color w:val="000000" w:themeColor="text1"/>
        </w:rPr>
      </w:pPr>
      <w:r w:rsidRPr="0070407E">
        <w:rPr>
          <w:rFonts w:hint="eastAsia"/>
          <w:color w:val="000000" w:themeColor="text1"/>
        </w:rPr>
        <w:t>該署近年起，每年赴地方政府辦理營造業管理業務之督導，為使地方政府將營造業抽查規定法制化及落實執行，該署透過前開督導機制，協助地方政府改善營造業管理業務。有關各年度委託直轄市、縣(市)政府辦理營造業管理業務督導項目包含「營造業抽查作業辦理情形」、「營造業承攬總額」、「限額管理及淨值查察辦理情形」、「營造業審議委員會辦理情形」、「委辦經費原始憑證查核」；其中「營造業抽查作業辦理情形」則包括營造業抽查作業規定、營繕工程應設置工地主任或技術士查察規定、營造業抽查作業規定及營繕工程應設置工地主任或技術士查察規定之執行成效及依營造業法第66條第1項未換證之舊制營造業管理措施等。</w:t>
      </w:r>
    </w:p>
    <w:p w:rsidR="000B411E" w:rsidRPr="0070407E" w:rsidRDefault="000B411E" w:rsidP="000B411E">
      <w:pPr>
        <w:pStyle w:val="4"/>
        <w:kinsoku/>
        <w:ind w:leftChars="250" w:left="1360"/>
        <w:rPr>
          <w:color w:val="000000" w:themeColor="text1"/>
        </w:rPr>
      </w:pPr>
      <w:r w:rsidRPr="0070407E">
        <w:rPr>
          <w:rFonts w:hint="eastAsia"/>
          <w:color w:val="000000" w:themeColor="text1"/>
        </w:rPr>
        <w:t>該署於111年度並已爭取設置地方營造業查核人力之相關預算，後續將積極督導地方政府執行營造業查核工作，以加強營造業管理及維護工地安全。</w:t>
      </w:r>
    </w:p>
    <w:p w:rsidR="000B411E" w:rsidRPr="0070407E" w:rsidRDefault="000B411E" w:rsidP="000B411E">
      <w:pPr>
        <w:pStyle w:val="3"/>
        <w:kinsoku/>
        <w:ind w:leftChars="100" w:left="1021"/>
        <w:rPr>
          <w:color w:val="000000" w:themeColor="text1"/>
        </w:rPr>
      </w:pPr>
      <w:r w:rsidRPr="0070407E">
        <w:rPr>
          <w:rFonts w:hint="eastAsia"/>
          <w:color w:val="000000" w:themeColor="text1"/>
        </w:rPr>
        <w:t>據上說明，經查發現該署抽查與督導各縣市營造業之「施工品質」管制、落實情形，僅依賴「公共工程標案系統」及營建署「全國建築管理資訊系統」及「營造業管理資訊系統」資料庫，對於公有建築物，僅依工程會「公共工程施工品質管理作業要點」、監造計畫及品質計畫製作綱要等品質規定及要求辦理。對於私</w:t>
      </w:r>
      <w:r w:rsidRPr="0070407E">
        <w:rPr>
          <w:rFonts w:hint="eastAsia"/>
          <w:color w:val="000000" w:themeColor="text1"/>
        </w:rPr>
        <w:lastRenderedPageBreak/>
        <w:t>人建築工程部分，則依建築法、建築師法</w:t>
      </w:r>
      <w:r>
        <w:rPr>
          <w:rFonts w:hint="eastAsia"/>
          <w:color w:val="000000" w:themeColor="text1"/>
        </w:rPr>
        <w:t>中</w:t>
      </w:r>
      <w:r w:rsidRPr="0070407E">
        <w:rPr>
          <w:rFonts w:hint="eastAsia"/>
          <w:color w:val="000000" w:themeColor="text1"/>
        </w:rPr>
        <w:t>已有起造人(業主)、設計人(建築師)、監造人(建築師)及承造人(營造業)及「強化建築物施工管理作業原則」等規範，確保工程施工品質。然，卻未見該署說明如何辦理督導相關查核業務、內容細項。後經本院提</w:t>
      </w:r>
      <w:r>
        <w:rPr>
          <w:rFonts w:hint="eastAsia"/>
          <w:color w:val="000000" w:themeColor="text1"/>
        </w:rPr>
        <w:t>醒應</w:t>
      </w:r>
      <w:r w:rsidRPr="0070407E">
        <w:rPr>
          <w:rFonts w:hint="eastAsia"/>
          <w:color w:val="000000" w:themeColor="text1"/>
        </w:rPr>
        <w:t>強化施工品質</w:t>
      </w:r>
      <w:r>
        <w:rPr>
          <w:rFonts w:hint="eastAsia"/>
          <w:color w:val="000000" w:themeColor="text1"/>
        </w:rPr>
        <w:t>查核</w:t>
      </w:r>
      <w:r w:rsidRPr="0070407E">
        <w:rPr>
          <w:rFonts w:hint="eastAsia"/>
          <w:color w:val="000000" w:themeColor="text1"/>
        </w:rPr>
        <w:t>後，該署方說明，於111年度已爭取設置地方營造業查核人力之相關預算，後續將積極督導地方政府執行營造業查核工作，以加強營造業管理及維護工地安全等語。據上開說明，顯見該署之督導仍流於形式，未見依營造業法之「</w:t>
      </w:r>
      <w:r w:rsidRPr="0070407E">
        <w:rPr>
          <w:rFonts w:hint="eastAsia"/>
          <w:b/>
          <w:color w:val="000000" w:themeColor="text1"/>
        </w:rPr>
        <w:t>應</w:t>
      </w:r>
      <w:r w:rsidRPr="0070407E">
        <w:rPr>
          <w:rFonts w:hint="eastAsia"/>
          <w:color w:val="000000" w:themeColor="text1"/>
        </w:rPr>
        <w:t>」辦事項之督導查核，諸如，對於營造業法第26條規定營造業承攬工程，「</w:t>
      </w:r>
      <w:r w:rsidRPr="0070407E">
        <w:rPr>
          <w:rFonts w:hint="eastAsia"/>
          <w:b/>
          <w:color w:val="000000" w:themeColor="text1"/>
        </w:rPr>
        <w:t>應</w:t>
      </w:r>
      <w:r w:rsidRPr="0070407E">
        <w:rPr>
          <w:rFonts w:hint="eastAsia"/>
          <w:color w:val="000000" w:themeColor="text1"/>
        </w:rPr>
        <w:t>」依照工程圖樣及說明書「製作工地現場施工製造圖及施工計畫書」、施工品質管制、按核准圖說施工、專任工程人員與工地主任等之法定「</w:t>
      </w:r>
      <w:r w:rsidRPr="0070407E">
        <w:rPr>
          <w:rFonts w:hint="eastAsia"/>
          <w:b/>
          <w:color w:val="000000" w:themeColor="text1"/>
        </w:rPr>
        <w:t>應</w:t>
      </w:r>
      <w:r w:rsidRPr="0070407E">
        <w:rPr>
          <w:rFonts w:hint="eastAsia"/>
          <w:color w:val="000000" w:themeColor="text1"/>
        </w:rPr>
        <w:t>」辦事項，均欠缺落實與查核，難以達到營造業法</w:t>
      </w:r>
      <w:r w:rsidRPr="0070407E">
        <w:rPr>
          <w:rFonts w:hAnsi="標楷體" w:hint="eastAsia"/>
          <w:color w:val="000000" w:themeColor="text1"/>
          <w:szCs w:val="32"/>
        </w:rPr>
        <w:t>立法目的之</w:t>
      </w:r>
      <w:r w:rsidRPr="0070407E">
        <w:rPr>
          <w:rFonts w:hint="eastAsia"/>
          <w:color w:val="000000" w:themeColor="text1"/>
        </w:rPr>
        <w:t>提高營造業技術水準，確保營繕工程施工品質，促進營造業健全發展，增進公共福祉目標，均待檢討。</w:t>
      </w:r>
    </w:p>
    <w:p w:rsidR="000B411E" w:rsidRPr="0070407E" w:rsidRDefault="000B411E" w:rsidP="000B411E">
      <w:pPr>
        <w:pStyle w:val="3"/>
        <w:kinsoku/>
        <w:ind w:leftChars="100" w:left="1021"/>
        <w:rPr>
          <w:color w:val="000000" w:themeColor="text1"/>
        </w:rPr>
      </w:pPr>
      <w:r w:rsidRPr="0070407E">
        <w:rPr>
          <w:rFonts w:hint="eastAsia"/>
          <w:color w:val="000000" w:themeColor="text1"/>
        </w:rPr>
        <w:t>再查，關於營建署施工管理組織人力，係由</w:t>
      </w:r>
      <w:r>
        <w:rPr>
          <w:rFonts w:hint="eastAsia"/>
          <w:color w:val="000000" w:themeColor="text1"/>
        </w:rPr>
        <w:t>該</w:t>
      </w:r>
      <w:r w:rsidRPr="0070407E">
        <w:rPr>
          <w:rFonts w:hint="eastAsia"/>
          <w:color w:val="000000" w:themeColor="text1"/>
        </w:rPr>
        <w:t>署中部辦公室營建管理科負責，本院</w:t>
      </w:r>
      <w:r w:rsidRPr="0070407E">
        <w:rPr>
          <w:color w:val="000000" w:themeColor="text1"/>
        </w:rPr>
        <w:t>108</w:t>
      </w:r>
      <w:r w:rsidRPr="0070407E">
        <w:rPr>
          <w:rFonts w:hint="eastAsia"/>
          <w:color w:val="000000" w:themeColor="text1"/>
        </w:rPr>
        <w:t>年函請改善</w:t>
      </w:r>
      <w:r w:rsidRPr="0070407E">
        <w:rPr>
          <w:rStyle w:val="aff0"/>
          <w:color w:val="000000" w:themeColor="text1"/>
        </w:rPr>
        <w:footnoteReference w:id="2"/>
      </w:r>
      <w:r w:rsidRPr="0070407E">
        <w:rPr>
          <w:rFonts w:hint="eastAsia"/>
          <w:color w:val="000000" w:themeColor="text1"/>
        </w:rPr>
        <w:t>時之人力僅5人(科長1、幫工程司3人、技士1人、約僱2人)</w:t>
      </w:r>
      <w:r w:rsidRPr="0070407E">
        <w:rPr>
          <w:rStyle w:val="aff0"/>
          <w:color w:val="000000" w:themeColor="text1"/>
        </w:rPr>
        <w:footnoteReference w:id="3"/>
      </w:r>
      <w:r w:rsidRPr="0070407E">
        <w:rPr>
          <w:rFonts w:hint="eastAsia"/>
          <w:color w:val="000000" w:themeColor="text1"/>
        </w:rPr>
        <w:t>，後於1</w:t>
      </w:r>
      <w:r w:rsidRPr="0070407E">
        <w:rPr>
          <w:color w:val="000000" w:themeColor="text1"/>
        </w:rPr>
        <w:t>10</w:t>
      </w:r>
      <w:r w:rsidRPr="0070407E">
        <w:rPr>
          <w:rFonts w:hint="eastAsia"/>
          <w:color w:val="000000" w:themeColor="text1"/>
        </w:rPr>
        <w:t>年4月</w:t>
      </w:r>
      <w:r w:rsidR="00CC5683">
        <w:rPr>
          <w:color w:val="000000" w:themeColor="text1"/>
        </w:rPr>
        <w:t>12</w:t>
      </w:r>
      <w:r w:rsidRPr="0070407E">
        <w:rPr>
          <w:rFonts w:hint="eastAsia"/>
          <w:color w:val="000000" w:themeColor="text1"/>
        </w:rPr>
        <w:t>日立法院第10屆第3會期內政委員會第1</w:t>
      </w:r>
      <w:r w:rsidR="00CC5683">
        <w:rPr>
          <w:color w:val="000000" w:themeColor="text1"/>
        </w:rPr>
        <w:t>1</w:t>
      </w:r>
      <w:r w:rsidRPr="0070407E">
        <w:rPr>
          <w:rFonts w:hint="eastAsia"/>
          <w:color w:val="000000" w:themeColor="text1"/>
        </w:rPr>
        <w:t>次</w:t>
      </w:r>
      <w:r w:rsidR="00715DA9">
        <w:rPr>
          <w:rFonts w:hint="eastAsia"/>
          <w:color w:val="000000" w:themeColor="text1"/>
        </w:rPr>
        <w:t>全體委員</w:t>
      </w:r>
      <w:r w:rsidRPr="0070407E">
        <w:rPr>
          <w:rFonts w:hint="eastAsia"/>
          <w:color w:val="000000" w:themeColor="text1"/>
        </w:rPr>
        <w:t>會議</w:t>
      </w:r>
      <w:r w:rsidR="00715DA9">
        <w:rPr>
          <w:rStyle w:val="aff0"/>
          <w:color w:val="000000" w:themeColor="text1"/>
        </w:rPr>
        <w:footnoteReference w:id="4"/>
      </w:r>
      <w:r w:rsidRPr="0070407E">
        <w:rPr>
          <w:rFonts w:hint="eastAsia"/>
          <w:color w:val="000000" w:themeColor="text1"/>
        </w:rPr>
        <w:t>，就該署人力部分亦要求改善。1</w:t>
      </w:r>
      <w:r w:rsidRPr="0070407E">
        <w:rPr>
          <w:color w:val="000000" w:themeColor="text1"/>
        </w:rPr>
        <w:t>11</w:t>
      </w:r>
      <w:r w:rsidRPr="0070407E">
        <w:rPr>
          <w:rFonts w:hint="eastAsia"/>
          <w:color w:val="000000" w:themeColor="text1"/>
        </w:rPr>
        <w:t>年5月本院再次調查發現，營建管理科</w:t>
      </w:r>
      <w:r w:rsidRPr="0070407E">
        <w:rPr>
          <w:rFonts w:hint="eastAsia"/>
          <w:b/>
          <w:color w:val="000000" w:themeColor="text1"/>
        </w:rPr>
        <w:t>副工程司1位、幫工程司2位、科長1位，幫工程司已離職</w:t>
      </w:r>
      <w:r w:rsidR="006F007A">
        <w:rPr>
          <w:b/>
          <w:color w:val="000000" w:themeColor="text1"/>
        </w:rPr>
        <w:t>2</w:t>
      </w:r>
      <w:r w:rsidRPr="0070407E">
        <w:rPr>
          <w:rFonts w:hint="eastAsia"/>
          <w:b/>
          <w:color w:val="000000" w:themeColor="text1"/>
        </w:rPr>
        <w:t>位，但補非正式編制人力6位（約僱2人、約用1人、勞務人員3人）</w:t>
      </w:r>
      <w:r w:rsidRPr="0070407E">
        <w:rPr>
          <w:rFonts w:hint="eastAsia"/>
          <w:color w:val="000000" w:themeColor="text1"/>
        </w:rPr>
        <w:t>，然卻負責業管2萬多家營造業，難以健全管理施</w:t>
      </w:r>
      <w:r w:rsidRPr="0070407E">
        <w:rPr>
          <w:rFonts w:hint="eastAsia"/>
          <w:color w:val="000000" w:themeColor="text1"/>
        </w:rPr>
        <w:lastRenderedPageBreak/>
        <w:t>工品質、專任工程人員、工地主任等之法定應辦事項機制，無論是對營造廠，或是對於專任工程人員、工地主任、技術士之管理，該署亦自認人力不足，實難以落實施工品質相關查核事項，均待檢討改進。</w:t>
      </w:r>
    </w:p>
    <w:p w:rsidR="000B411E" w:rsidRPr="0070407E" w:rsidRDefault="000B411E" w:rsidP="000B411E">
      <w:pPr>
        <w:pStyle w:val="3"/>
        <w:kinsoku/>
        <w:ind w:leftChars="100" w:left="1021"/>
        <w:rPr>
          <w:color w:val="000000" w:themeColor="text1"/>
        </w:rPr>
      </w:pPr>
      <w:r w:rsidRPr="0070407E">
        <w:rPr>
          <w:rFonts w:hint="eastAsia"/>
          <w:color w:val="000000" w:themeColor="text1"/>
        </w:rPr>
        <w:t>另查，營造業法落實與管理情形，依據本院諮詢專家學者指出：</w:t>
      </w:r>
    </w:p>
    <w:p w:rsidR="000B411E" w:rsidRPr="0070407E" w:rsidRDefault="000B411E" w:rsidP="000B411E">
      <w:pPr>
        <w:pStyle w:val="4"/>
        <w:kinsoku/>
        <w:ind w:leftChars="250" w:left="1360"/>
        <w:rPr>
          <w:color w:val="000000" w:themeColor="text1"/>
        </w:rPr>
      </w:pPr>
      <w:r w:rsidRPr="0070407E">
        <w:rPr>
          <w:rFonts w:hint="eastAsia"/>
          <w:color w:val="000000" w:themeColor="text1"/>
        </w:rPr>
        <w:t>目前工地有關shopdrawing(現場施工製造圖)並無人簽署負責，甚至還有未繪製之情形，建議應由營造體系人員簽證並負其責任以符合實際，另未繪製之情形可從強化技術士繪製shopdrawing(現場施工製造圖)能力方面著手。應廣設工地主任，目前2萬多名，建議協助推廣至10萬名，規定工地主任數量之工程規模應下修，工地主任人數增加，再落實繪製shopdrawing(現場施工製造圖)之訓練，自然汰弱留強。</w:t>
      </w:r>
    </w:p>
    <w:p w:rsidR="000B411E" w:rsidRPr="0070407E" w:rsidRDefault="000B411E" w:rsidP="000B411E">
      <w:pPr>
        <w:pStyle w:val="4"/>
        <w:kinsoku/>
        <w:ind w:leftChars="250" w:left="1360"/>
        <w:rPr>
          <w:color w:val="000000" w:themeColor="text1"/>
        </w:rPr>
      </w:pPr>
      <w:r w:rsidRPr="0070407E">
        <w:rPr>
          <w:rFonts w:hint="eastAsia"/>
          <w:color w:val="000000" w:themeColor="text1"/>
        </w:rPr>
        <w:t>應由地方建築主管機關，比照營造業申報開工時，由營造業製作</w:t>
      </w:r>
      <w:r>
        <w:rPr>
          <w:rFonts w:hint="eastAsia"/>
          <w:color w:val="000000" w:themeColor="text1"/>
        </w:rPr>
        <w:t>施工計畫書</w:t>
      </w:r>
      <w:r w:rsidRPr="0070407E">
        <w:rPr>
          <w:rFonts w:hint="eastAsia"/>
          <w:color w:val="000000" w:themeColor="text1"/>
        </w:rPr>
        <w:t>應有之內容，同樣訂定營造業製作之工地現場施工製造圖之內容，前二者均應經由營造業之專任工程人員負責查核及簽章，並按</w:t>
      </w:r>
      <w:r>
        <w:rPr>
          <w:rFonts w:hint="eastAsia"/>
          <w:color w:val="000000" w:themeColor="text1"/>
        </w:rPr>
        <w:t>施工計畫書</w:t>
      </w:r>
      <w:r w:rsidRPr="0070407E">
        <w:rPr>
          <w:rFonts w:hint="eastAsia"/>
          <w:color w:val="000000" w:themeColor="text1"/>
        </w:rPr>
        <w:t>及工地現場施工製造圖負責施工。</w:t>
      </w:r>
    </w:p>
    <w:p w:rsidR="000B411E" w:rsidRPr="0070407E" w:rsidRDefault="000B411E" w:rsidP="000B411E">
      <w:pPr>
        <w:pStyle w:val="4"/>
        <w:kinsoku/>
        <w:ind w:leftChars="250" w:left="1360"/>
        <w:rPr>
          <w:color w:val="000000" w:themeColor="text1"/>
        </w:rPr>
      </w:pPr>
      <w:r w:rsidRPr="0070407E">
        <w:rPr>
          <w:rFonts w:hint="eastAsia"/>
          <w:color w:val="000000" w:themeColor="text1"/>
        </w:rPr>
        <w:t>監造人於營造業申報開工、各樓層勘驗或竣工查驗時，僅針對營造業所製作之</w:t>
      </w:r>
      <w:r>
        <w:rPr>
          <w:rFonts w:hint="eastAsia"/>
          <w:color w:val="000000" w:themeColor="text1"/>
        </w:rPr>
        <w:t>施工計畫書</w:t>
      </w:r>
      <w:r w:rsidRPr="0070407E">
        <w:rPr>
          <w:rFonts w:hint="eastAsia"/>
          <w:color w:val="000000" w:themeColor="text1"/>
        </w:rPr>
        <w:t>及工地現場施工製造圖，確認是否經由專任工程人員查核及簽章負責。</w:t>
      </w:r>
    </w:p>
    <w:p w:rsidR="000B411E" w:rsidRPr="0070407E" w:rsidRDefault="000B411E" w:rsidP="000B411E">
      <w:pPr>
        <w:pStyle w:val="4"/>
        <w:kinsoku/>
        <w:ind w:leftChars="250" w:left="1360"/>
        <w:rPr>
          <w:color w:val="000000" w:themeColor="text1"/>
        </w:rPr>
      </w:pPr>
      <w:r w:rsidRPr="0070407E">
        <w:rPr>
          <w:rFonts w:hint="eastAsia"/>
          <w:color w:val="000000" w:themeColor="text1"/>
        </w:rPr>
        <w:t>如同建築師法第18條第</w:t>
      </w:r>
      <w:r>
        <w:rPr>
          <w:rFonts w:hint="eastAsia"/>
          <w:color w:val="000000" w:themeColor="text1"/>
        </w:rPr>
        <w:t>1</w:t>
      </w:r>
      <w:r w:rsidRPr="0070407E">
        <w:rPr>
          <w:rFonts w:hint="eastAsia"/>
          <w:color w:val="000000" w:themeColor="text1"/>
        </w:rPr>
        <w:t>項第</w:t>
      </w:r>
      <w:r>
        <w:rPr>
          <w:rFonts w:hint="eastAsia"/>
          <w:color w:val="000000" w:themeColor="text1"/>
        </w:rPr>
        <w:t>3</w:t>
      </w:r>
      <w:r w:rsidRPr="0070407E">
        <w:rPr>
          <w:rFonts w:hint="eastAsia"/>
          <w:color w:val="000000" w:themeColor="text1"/>
        </w:rPr>
        <w:t>款查核建築材料之規格及品質一樣，並如同章則第</w:t>
      </w:r>
      <w:r>
        <w:rPr>
          <w:rFonts w:hint="eastAsia"/>
          <w:color w:val="000000" w:themeColor="text1"/>
        </w:rPr>
        <w:t>6</w:t>
      </w:r>
      <w:r w:rsidRPr="0070407E">
        <w:rPr>
          <w:rFonts w:hint="eastAsia"/>
          <w:color w:val="000000" w:themeColor="text1"/>
        </w:rPr>
        <w:t>條第</w:t>
      </w:r>
      <w:r>
        <w:rPr>
          <w:rFonts w:hint="eastAsia"/>
          <w:color w:val="000000" w:themeColor="text1"/>
        </w:rPr>
        <w:t>2</w:t>
      </w:r>
      <w:r w:rsidRPr="0070407E">
        <w:rPr>
          <w:rFonts w:hint="eastAsia"/>
          <w:color w:val="000000" w:themeColor="text1"/>
        </w:rPr>
        <w:t>項現場監造事項不包括營造業及其他設備廠商採行之施工方法、工程技術、工作程序及施工安全。</w:t>
      </w:r>
    </w:p>
    <w:p w:rsidR="000B411E" w:rsidRPr="0070407E" w:rsidRDefault="000B411E" w:rsidP="000B411E">
      <w:pPr>
        <w:pStyle w:val="4"/>
        <w:kinsoku/>
        <w:ind w:leftChars="250" w:left="1360"/>
        <w:rPr>
          <w:color w:val="000000" w:themeColor="text1"/>
        </w:rPr>
      </w:pPr>
      <w:r w:rsidRPr="0070407E">
        <w:rPr>
          <w:rFonts w:hint="eastAsia"/>
          <w:color w:val="000000" w:themeColor="text1"/>
        </w:rPr>
        <w:t>地方政府建築主管機關應邀請建築師公會、營造業公會共同訂定合理之圖說內容，例如：基礎開挖、</w:t>
      </w:r>
      <w:r w:rsidRPr="0070407E">
        <w:rPr>
          <w:rFonts w:hint="eastAsia"/>
          <w:color w:val="000000" w:themeColor="text1"/>
        </w:rPr>
        <w:lastRenderedPageBreak/>
        <w:t>擋土安全措施、內外鷹架、模板及支撐、鋼筋彎紥及組立（鋼筋根數、號數、續接位置、箍筋、保護層</w:t>
      </w:r>
      <w:r w:rsidRPr="0070407E">
        <w:rPr>
          <w:rFonts w:ascii="Cambria Math" w:hAnsi="Cambria Math" w:cs="Cambria Math"/>
          <w:color w:val="000000" w:themeColor="text1"/>
        </w:rPr>
        <w:t>⋯⋯</w:t>
      </w:r>
      <w:r w:rsidRPr="0070407E">
        <w:rPr>
          <w:rFonts w:hint="eastAsia"/>
          <w:color w:val="000000" w:themeColor="text1"/>
        </w:rPr>
        <w:t>）等。</w:t>
      </w:r>
    </w:p>
    <w:p w:rsidR="000B411E" w:rsidRPr="0070407E" w:rsidRDefault="000B411E" w:rsidP="000B411E">
      <w:pPr>
        <w:pStyle w:val="4"/>
        <w:kinsoku/>
        <w:ind w:leftChars="250" w:left="1360"/>
        <w:rPr>
          <w:color w:val="000000" w:themeColor="text1"/>
        </w:rPr>
      </w:pPr>
      <w:r w:rsidRPr="0070407E">
        <w:rPr>
          <w:rFonts w:hint="eastAsia"/>
          <w:color w:val="000000" w:themeColor="text1"/>
        </w:rPr>
        <w:t>對於營建施工品質，應確實執行施工計劃，落實營造業法及建築法，即可達到施工品質的要求，其中，承造人</w:t>
      </w:r>
      <w:r>
        <w:rPr>
          <w:rFonts w:hint="eastAsia"/>
          <w:color w:val="000000" w:themeColor="text1"/>
        </w:rPr>
        <w:t>施工計畫書</w:t>
      </w:r>
      <w:r w:rsidRPr="0070407E">
        <w:rPr>
          <w:rFonts w:hint="eastAsia"/>
          <w:color w:val="000000" w:themeColor="text1"/>
        </w:rPr>
        <w:t>、</w:t>
      </w:r>
      <w:r w:rsidRPr="0070407E">
        <w:rPr>
          <w:color w:val="000000" w:themeColor="text1"/>
        </w:rPr>
        <w:t>工地現場施工製造圖及</w:t>
      </w:r>
      <w:r>
        <w:rPr>
          <w:color w:val="000000" w:themeColor="text1"/>
        </w:rPr>
        <w:t>施工計畫書</w:t>
      </w:r>
      <w:r w:rsidRPr="0070407E">
        <w:rPr>
          <w:rFonts w:hint="eastAsia"/>
          <w:color w:val="000000" w:themeColor="text1"/>
        </w:rPr>
        <w:t>，應經由主管建築機關或委外實質審查，並符合核准圖說。</w:t>
      </w:r>
    </w:p>
    <w:p w:rsidR="000B411E" w:rsidRPr="0070407E" w:rsidRDefault="000B411E" w:rsidP="000B411E">
      <w:pPr>
        <w:pStyle w:val="4"/>
        <w:kinsoku/>
        <w:ind w:leftChars="250" w:left="1360"/>
        <w:rPr>
          <w:color w:val="000000" w:themeColor="text1"/>
        </w:rPr>
      </w:pPr>
      <w:r w:rsidRPr="0070407E">
        <w:rPr>
          <w:rFonts w:hint="eastAsia"/>
          <w:color w:val="000000" w:themeColor="text1"/>
        </w:rPr>
        <w:t>應規定營造業承攬營建工程應有總量管制，依工程規模及專任工程人員及工地主任之人數、現場各階段檢查頻率等，均應予以規定。</w:t>
      </w:r>
    </w:p>
    <w:p w:rsidR="000B411E" w:rsidRPr="0070407E" w:rsidRDefault="000B411E" w:rsidP="000B411E">
      <w:pPr>
        <w:pStyle w:val="4"/>
        <w:kinsoku/>
        <w:ind w:leftChars="250" w:left="1360"/>
        <w:rPr>
          <w:color w:val="000000" w:themeColor="text1"/>
        </w:rPr>
      </w:pPr>
      <w:r w:rsidRPr="0070407E">
        <w:rPr>
          <w:rFonts w:hint="eastAsia"/>
          <w:color w:val="000000" w:themeColor="text1"/>
        </w:rPr>
        <w:t>監造人依核准工程圖樣（建築執照工程圖樣），於施工中，監督查核承營造業、專任工程人員及工地主任，按</w:t>
      </w:r>
      <w:r>
        <w:rPr>
          <w:rFonts w:hint="eastAsia"/>
          <w:color w:val="000000" w:themeColor="text1"/>
        </w:rPr>
        <w:t>施工計畫書</w:t>
      </w:r>
      <w:r w:rsidRPr="0070407E">
        <w:rPr>
          <w:rFonts w:hint="eastAsia"/>
          <w:color w:val="000000" w:themeColor="text1"/>
        </w:rPr>
        <w:t>及工地現場施工製造圖，確實執行施工之檢查表上簽證負責（如同建築師監造：查核材料之規格及品質之方式）。</w:t>
      </w:r>
    </w:p>
    <w:p w:rsidR="000B411E" w:rsidRPr="005D6863" w:rsidRDefault="000B411E" w:rsidP="000B411E">
      <w:pPr>
        <w:pStyle w:val="3"/>
        <w:ind w:leftChars="100" w:left="1021"/>
        <w:rPr>
          <w:snapToGrid w:val="0"/>
        </w:rPr>
      </w:pPr>
      <w:r w:rsidRPr="0070407E">
        <w:rPr>
          <w:rFonts w:hint="eastAsia"/>
        </w:rPr>
        <w:t>綜上，營建署身為營造業法主管機關，對於建築物主要構造之施工品質管理，以及如何落實營造業法之施工品質及人員應辦事項，均欠缺相關查核機制，難謂善盡督導工程品質以及按圖施工之責。另該署業管營造業人力僅4人，自本院108年函請改善追蹤迄今難以有效改善，</w:t>
      </w:r>
      <w:r w:rsidRPr="0070407E">
        <w:rPr>
          <w:rFonts w:hint="eastAsia"/>
          <w:color w:val="000000" w:themeColor="text1"/>
        </w:rPr>
        <w:t>然卻負責業管2萬多家營造業，難以健全管理施工品質、專任工程人員、工地主任等之法定應辦事項機制，無論是對營造廠，或是對於專任工程人員、工地主任、技術士之管理，該署亦自認人力不足，實難以落實施工品質相關查核事項，均待檢討改進</w:t>
      </w:r>
      <w:r>
        <w:rPr>
          <w:rFonts w:hint="eastAsia"/>
          <w:color w:val="000000" w:themeColor="text1"/>
        </w:rPr>
        <w:t>。</w:t>
      </w:r>
    </w:p>
    <w:p w:rsidR="008F66DC" w:rsidRPr="005D6863" w:rsidRDefault="008F66DC" w:rsidP="001601AF">
      <w:pPr>
        <w:pStyle w:val="11"/>
        <w:ind w:left="680" w:firstLine="680"/>
        <w:rPr>
          <w:color w:val="000000" w:themeColor="text1"/>
        </w:rPr>
      </w:pPr>
      <w:bookmarkStart w:id="68" w:name="_Toc524902730"/>
      <w:bookmarkEnd w:id="60"/>
      <w:bookmarkEnd w:id="61"/>
      <w:bookmarkEnd w:id="62"/>
      <w:bookmarkEnd w:id="63"/>
      <w:bookmarkEnd w:id="64"/>
      <w:bookmarkEnd w:id="65"/>
      <w:bookmarkEnd w:id="66"/>
    </w:p>
    <w:p w:rsidR="001601AF" w:rsidRPr="005D6863" w:rsidRDefault="001601AF" w:rsidP="001601AF">
      <w:pPr>
        <w:pStyle w:val="11"/>
        <w:ind w:left="680" w:firstLine="680"/>
        <w:rPr>
          <w:color w:val="000000" w:themeColor="text1"/>
        </w:rPr>
      </w:pPr>
      <w:r w:rsidRPr="005D6863">
        <w:rPr>
          <w:rFonts w:hint="eastAsia"/>
          <w:color w:val="000000" w:themeColor="text1"/>
        </w:rPr>
        <w:t>綜上所述，</w:t>
      </w:r>
      <w:r w:rsidR="000B411E" w:rsidRPr="000B411E">
        <w:rPr>
          <w:rFonts w:hAnsi="標楷體" w:hint="eastAsia"/>
          <w:color w:val="000000" w:themeColor="text1"/>
        </w:rPr>
        <w:t>營建署身為營造業法主管機關，對於建築物主要構造之施工品質管理，以及如何落實營造業法之施工品質管制及</w:t>
      </w:r>
      <w:r w:rsidR="000B411E" w:rsidRPr="000B411E">
        <w:rPr>
          <w:rFonts w:hint="eastAsia"/>
          <w:color w:val="000000" w:themeColor="text1"/>
        </w:rPr>
        <w:t>人員應辦事項，均</w:t>
      </w:r>
      <w:r w:rsidR="000B411E" w:rsidRPr="000B411E">
        <w:rPr>
          <w:rFonts w:hAnsi="標楷體" w:hint="eastAsia"/>
          <w:color w:val="000000" w:themeColor="text1"/>
        </w:rPr>
        <w:t>欠缺</w:t>
      </w:r>
      <w:r w:rsidR="000B411E" w:rsidRPr="000B411E">
        <w:rPr>
          <w:rFonts w:hint="eastAsia"/>
          <w:color w:val="000000" w:themeColor="text1"/>
        </w:rPr>
        <w:t>相關</w:t>
      </w:r>
      <w:r w:rsidR="000B411E" w:rsidRPr="000B411E">
        <w:rPr>
          <w:rFonts w:hAnsi="標楷體" w:hint="eastAsia"/>
          <w:color w:val="000000" w:themeColor="text1"/>
        </w:rPr>
        <w:t>查核機制</w:t>
      </w:r>
      <w:r w:rsidR="000B411E" w:rsidRPr="000B411E">
        <w:rPr>
          <w:rFonts w:hAnsi="標楷體" w:hint="eastAsia"/>
          <w:color w:val="000000" w:themeColor="text1"/>
        </w:rPr>
        <w:lastRenderedPageBreak/>
        <w:t>，難謂善盡督導工程品質以及按圖施工之責</w:t>
      </w:r>
      <w:r w:rsidR="000B411E" w:rsidRPr="000B411E">
        <w:rPr>
          <w:rFonts w:hint="eastAsia"/>
          <w:color w:val="000000" w:themeColor="text1"/>
        </w:rPr>
        <w:t>。另該署業管營造業人力僅4人，自本院</w:t>
      </w:r>
      <w:r w:rsidR="000B411E" w:rsidRPr="000B411E">
        <w:rPr>
          <w:color w:val="000000" w:themeColor="text1"/>
        </w:rPr>
        <w:t>108</w:t>
      </w:r>
      <w:r w:rsidR="000B411E" w:rsidRPr="000B411E">
        <w:rPr>
          <w:rFonts w:hint="eastAsia"/>
          <w:color w:val="000000" w:themeColor="text1"/>
        </w:rPr>
        <w:t>年函請改善追蹤迄今難以有效改善</w:t>
      </w:r>
      <w:r w:rsidR="000B411E" w:rsidRPr="000B411E">
        <w:rPr>
          <w:rFonts w:hAnsi="標楷體" w:hint="eastAsia"/>
          <w:color w:val="000000" w:themeColor="text1"/>
        </w:rPr>
        <w:t>，</w:t>
      </w:r>
      <w:r w:rsidR="000B411E" w:rsidRPr="000B411E">
        <w:rPr>
          <w:rFonts w:hint="eastAsia"/>
          <w:color w:val="000000" w:themeColor="text1"/>
        </w:rPr>
        <w:t>然卻負責業管2萬多家營造業，難以健全管理施工品質、專任工程人員、工地主任等之法定應辦事項機制，無論是對營造廠，或是對於專任工程人員、工地主任、技術士之管理，該署亦自認人力不足，實難以落實施工品質相關查核事項，均待</w:t>
      </w:r>
      <w:r w:rsidR="005B1FA1" w:rsidRPr="005D6863">
        <w:rPr>
          <w:rFonts w:hint="eastAsia"/>
          <w:snapToGrid w:val="0"/>
          <w:color w:val="000000" w:themeColor="text1"/>
        </w:rPr>
        <w:t>澈底檢討</w:t>
      </w:r>
      <w:r w:rsidR="00825702" w:rsidRPr="005D6863">
        <w:rPr>
          <w:rFonts w:hint="eastAsia"/>
          <w:color w:val="000000" w:themeColor="text1"/>
        </w:rPr>
        <w:t>，</w:t>
      </w:r>
      <w:r w:rsidR="0071077E" w:rsidRPr="005D6863">
        <w:rPr>
          <w:rFonts w:hint="eastAsia"/>
          <w:color w:val="000000" w:themeColor="text1"/>
        </w:rPr>
        <w:t>爰依憲法第97條第1項及監察法第24條之規定提案糾正，移送行政院轉飭所屬確實檢討改善見復。</w:t>
      </w:r>
    </w:p>
    <w:p w:rsidR="006E545E" w:rsidRPr="005D6863" w:rsidRDefault="006E545E" w:rsidP="001601AF">
      <w:pPr>
        <w:pStyle w:val="aa"/>
        <w:spacing w:beforeLines="150" w:before="685" w:after="0"/>
        <w:ind w:leftChars="1100" w:left="3742"/>
        <w:rPr>
          <w:b w:val="0"/>
          <w:bCs/>
          <w:snapToGrid/>
          <w:color w:val="000000" w:themeColor="text1"/>
          <w:spacing w:val="12"/>
          <w:kern w:val="0"/>
          <w:sz w:val="40"/>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68"/>
    <w:p w:rsidR="003C64C0" w:rsidRPr="00196F59" w:rsidRDefault="003C64C0">
      <w:pPr>
        <w:widowControl/>
        <w:kinsoku/>
        <w:overflowPunct/>
        <w:autoSpaceDE/>
        <w:autoSpaceDN/>
        <w:jc w:val="left"/>
        <w:rPr>
          <w:bCs/>
          <w:color w:val="000000" w:themeColor="text1"/>
          <w:kern w:val="0"/>
        </w:rPr>
      </w:pPr>
    </w:p>
    <w:sectPr w:rsidR="003C64C0" w:rsidRPr="00196F59" w:rsidSect="00C86265">
      <w:footerReference w:type="default" r:id="rId10"/>
      <w:footnotePr>
        <w:numRestart w:val="eachSect"/>
      </w:footnotePr>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C6E" w:rsidRDefault="003B4C6E">
      <w:r>
        <w:separator/>
      </w:r>
    </w:p>
  </w:endnote>
  <w:endnote w:type="continuationSeparator" w:id="0">
    <w:p w:rsidR="003B4C6E" w:rsidRDefault="003B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566421"/>
      <w:docPartObj>
        <w:docPartGallery w:val="Page Numbers (Bottom of Page)"/>
        <w:docPartUnique/>
      </w:docPartObj>
    </w:sdtPr>
    <w:sdtEndPr/>
    <w:sdtContent>
      <w:p w:rsidR="00BE493B" w:rsidRDefault="00BE493B">
        <w:pPr>
          <w:pStyle w:val="af3"/>
          <w:jc w:val="center"/>
        </w:pPr>
        <w:r>
          <w:fldChar w:fldCharType="begin"/>
        </w:r>
        <w:r>
          <w:instrText>PAGE   \* MERGEFORMAT</w:instrText>
        </w:r>
        <w:r>
          <w:fldChar w:fldCharType="separate"/>
        </w:r>
        <w:r w:rsidR="00350A64" w:rsidRPr="00350A64">
          <w:rPr>
            <w:noProof/>
            <w:lang w:val="zh-TW"/>
          </w:rPr>
          <w:t>6</w:t>
        </w:r>
        <w:r>
          <w:fldChar w:fldCharType="end"/>
        </w:r>
      </w:p>
    </w:sdtContent>
  </w:sdt>
  <w:p w:rsidR="00BE493B" w:rsidRDefault="00BE493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C6E" w:rsidRDefault="003B4C6E">
      <w:r>
        <w:separator/>
      </w:r>
    </w:p>
  </w:footnote>
  <w:footnote w:type="continuationSeparator" w:id="0">
    <w:p w:rsidR="003B4C6E" w:rsidRDefault="003B4C6E">
      <w:r>
        <w:continuationSeparator/>
      </w:r>
    </w:p>
  </w:footnote>
  <w:footnote w:id="1">
    <w:p w:rsidR="000B411E" w:rsidRDefault="000B411E" w:rsidP="000B411E">
      <w:pPr>
        <w:pStyle w:val="afe"/>
        <w:ind w:left="220" w:hangingChars="100" w:hanging="220"/>
      </w:pPr>
      <w:r>
        <w:rPr>
          <w:rStyle w:val="aff0"/>
        </w:rPr>
        <w:footnoteRef/>
      </w:r>
      <w:r>
        <w:t xml:space="preserve"> </w:t>
      </w:r>
      <w:r w:rsidRPr="00B3642B">
        <w:rPr>
          <w:rFonts w:hint="eastAsia"/>
          <w:b/>
          <w:u w:val="single"/>
        </w:rPr>
        <w:t>營造業法第3</w:t>
      </w:r>
      <w:r w:rsidRPr="00B3642B">
        <w:rPr>
          <w:b/>
          <w:u w:val="single"/>
        </w:rPr>
        <w:t>4</w:t>
      </w:r>
      <w:r w:rsidRPr="00B3642B">
        <w:rPr>
          <w:rFonts w:hint="eastAsia"/>
          <w:b/>
          <w:u w:val="single"/>
        </w:rPr>
        <w:t>條之立法理由：為確保工程品質、維護公共安全，並落實營造業之專任工程人員之專職專責，第1項明定營造業專任工程人員應為繼續性之從業人員，不得為定期契約勞工，並不得再兼任其他業務。</w:t>
      </w:r>
      <w:r w:rsidRPr="00ED1A92">
        <w:rPr>
          <w:rFonts w:hint="eastAsia"/>
        </w:rPr>
        <w:t>惟為考量實際業務及服務之需要，例外規定凡經中央主管機關認可之兼任教學、研究、勘災、鑑定或其他業務、職務，不在此限。</w:t>
      </w:r>
    </w:p>
  </w:footnote>
  <w:footnote w:id="2">
    <w:p w:rsidR="000B411E" w:rsidRPr="00F31F64" w:rsidRDefault="000B411E" w:rsidP="000B411E">
      <w:pPr>
        <w:pStyle w:val="afe"/>
      </w:pPr>
      <w:r>
        <w:rPr>
          <w:rStyle w:val="aff0"/>
        </w:rPr>
        <w:footnoteRef/>
      </w:r>
      <w:r>
        <w:t xml:space="preserve"> </w:t>
      </w:r>
      <w:r w:rsidRPr="00A17093">
        <w:rPr>
          <w:rFonts w:hAnsi="標楷體" w:hint="eastAsia"/>
          <w:color w:val="000000"/>
        </w:rPr>
        <w:t>108年8月8日</w:t>
      </w:r>
      <w:r>
        <w:rPr>
          <w:rFonts w:hAnsi="標楷體" w:hint="eastAsia"/>
          <w:color w:val="000000"/>
        </w:rPr>
        <w:t>本院</w:t>
      </w:r>
      <w:r w:rsidRPr="00A17093">
        <w:rPr>
          <w:rFonts w:hAnsi="標楷體"/>
          <w:color w:val="000000"/>
        </w:rPr>
        <w:t>內政及少數民族、交通及採購委員會第5屆第46次聯席會議</w:t>
      </w:r>
      <w:r>
        <w:rPr>
          <w:rFonts w:hAnsi="標楷體" w:hint="eastAsia"/>
          <w:color w:val="000000"/>
        </w:rPr>
        <w:t>。</w:t>
      </w:r>
    </w:p>
  </w:footnote>
  <w:footnote w:id="3">
    <w:p w:rsidR="000B411E" w:rsidRPr="009176B7" w:rsidRDefault="000B411E" w:rsidP="000B411E">
      <w:pPr>
        <w:pStyle w:val="afe"/>
      </w:pPr>
      <w:r>
        <w:rPr>
          <w:rStyle w:val="aff0"/>
        </w:rPr>
        <w:footnoteRef/>
      </w:r>
      <w:r>
        <w:rPr>
          <w:rFonts w:hint="eastAsia"/>
        </w:rPr>
        <w:t>營建署中部辦公室</w:t>
      </w:r>
      <w:r w:rsidRPr="00AD6A60">
        <w:rPr>
          <w:rFonts w:hint="eastAsia"/>
        </w:rPr>
        <w:t>營建管理科</w:t>
      </w:r>
      <w:r>
        <w:rPr>
          <w:rFonts w:hint="eastAsia"/>
        </w:rPr>
        <w:t>5人中，科長1人、技士1人職缺係精省組改故遇缺不補，</w:t>
      </w:r>
      <w:r w:rsidRPr="00AD6A60">
        <w:rPr>
          <w:rFonts w:hint="eastAsia"/>
        </w:rPr>
        <w:t>幫工程司3人</w:t>
      </w:r>
      <w:r>
        <w:rPr>
          <w:rFonts w:hint="eastAsia"/>
        </w:rPr>
        <w:t>係由台北工務組支援營建管理業務。</w:t>
      </w:r>
    </w:p>
  </w:footnote>
  <w:footnote w:id="4">
    <w:p w:rsidR="00715DA9" w:rsidRDefault="00715DA9">
      <w:pPr>
        <w:pStyle w:val="afe"/>
      </w:pPr>
      <w:r>
        <w:rPr>
          <w:rStyle w:val="aff0"/>
        </w:rPr>
        <w:footnoteRef/>
      </w:r>
      <w:r>
        <w:t xml:space="preserve"> </w:t>
      </w:r>
      <w:r w:rsidRPr="00715DA9">
        <w:rPr>
          <w:rFonts w:hint="eastAsia"/>
        </w:rPr>
        <w:t>立法院第10屆第3會期內政委員會第11次全體委員會 (</w:t>
      </w:r>
      <w:r>
        <w:t>111</w:t>
      </w:r>
      <w:r>
        <w:rPr>
          <w:rFonts w:hint="eastAsia"/>
        </w:rPr>
        <w:t>年</w:t>
      </w:r>
      <w:r w:rsidRPr="00715DA9">
        <w:rPr>
          <w:rFonts w:hint="eastAsia"/>
        </w:rPr>
        <w:t>4月12日)</w:t>
      </w:r>
      <w:r w:rsidRPr="00715DA9">
        <w:t xml:space="preserve"> </w:t>
      </w:r>
      <w:r>
        <w:rPr>
          <w:rFonts w:hint="eastAsia"/>
        </w:rPr>
        <w:t>網址：</w:t>
      </w:r>
      <w:r w:rsidRPr="00715DA9">
        <w:t>file:///C:/Users/ltlee/Downloads/File_1658550%20(1).pdf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67DB"/>
    <w:multiLevelType w:val="hybridMultilevel"/>
    <w:tmpl w:val="FF2835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671AC82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9F5671"/>
    <w:multiLevelType w:val="hybridMultilevel"/>
    <w:tmpl w:val="DFC299D2"/>
    <w:lvl w:ilvl="0" w:tplc="7696F790">
      <w:start w:val="1"/>
      <w:numFmt w:val="bullet"/>
      <w:lvlText w:val=""/>
      <w:lvlJc w:val="left"/>
      <w:pPr>
        <w:tabs>
          <w:tab w:val="num" w:pos="720"/>
        </w:tabs>
        <w:ind w:left="720" w:hanging="360"/>
      </w:pPr>
      <w:rPr>
        <w:rFonts w:ascii="Wingdings 3" w:hAnsi="Wingdings 3" w:hint="default"/>
      </w:rPr>
    </w:lvl>
    <w:lvl w:ilvl="1" w:tplc="D64819FA" w:tentative="1">
      <w:start w:val="1"/>
      <w:numFmt w:val="bullet"/>
      <w:lvlText w:val=""/>
      <w:lvlJc w:val="left"/>
      <w:pPr>
        <w:tabs>
          <w:tab w:val="num" w:pos="1440"/>
        </w:tabs>
        <w:ind w:left="1440" w:hanging="360"/>
      </w:pPr>
      <w:rPr>
        <w:rFonts w:ascii="Wingdings 3" w:hAnsi="Wingdings 3" w:hint="default"/>
      </w:rPr>
    </w:lvl>
    <w:lvl w:ilvl="2" w:tplc="FD2AE4BE" w:tentative="1">
      <w:start w:val="1"/>
      <w:numFmt w:val="bullet"/>
      <w:lvlText w:val=""/>
      <w:lvlJc w:val="left"/>
      <w:pPr>
        <w:tabs>
          <w:tab w:val="num" w:pos="2160"/>
        </w:tabs>
        <w:ind w:left="2160" w:hanging="360"/>
      </w:pPr>
      <w:rPr>
        <w:rFonts w:ascii="Wingdings 3" w:hAnsi="Wingdings 3" w:hint="default"/>
      </w:rPr>
    </w:lvl>
    <w:lvl w:ilvl="3" w:tplc="00BA4B16" w:tentative="1">
      <w:start w:val="1"/>
      <w:numFmt w:val="bullet"/>
      <w:lvlText w:val=""/>
      <w:lvlJc w:val="left"/>
      <w:pPr>
        <w:tabs>
          <w:tab w:val="num" w:pos="2880"/>
        </w:tabs>
        <w:ind w:left="2880" w:hanging="360"/>
      </w:pPr>
      <w:rPr>
        <w:rFonts w:ascii="Wingdings 3" w:hAnsi="Wingdings 3" w:hint="default"/>
      </w:rPr>
    </w:lvl>
    <w:lvl w:ilvl="4" w:tplc="1452CC60" w:tentative="1">
      <w:start w:val="1"/>
      <w:numFmt w:val="bullet"/>
      <w:lvlText w:val=""/>
      <w:lvlJc w:val="left"/>
      <w:pPr>
        <w:tabs>
          <w:tab w:val="num" w:pos="3600"/>
        </w:tabs>
        <w:ind w:left="3600" w:hanging="360"/>
      </w:pPr>
      <w:rPr>
        <w:rFonts w:ascii="Wingdings 3" w:hAnsi="Wingdings 3" w:hint="default"/>
      </w:rPr>
    </w:lvl>
    <w:lvl w:ilvl="5" w:tplc="0774291E" w:tentative="1">
      <w:start w:val="1"/>
      <w:numFmt w:val="bullet"/>
      <w:lvlText w:val=""/>
      <w:lvlJc w:val="left"/>
      <w:pPr>
        <w:tabs>
          <w:tab w:val="num" w:pos="4320"/>
        </w:tabs>
        <w:ind w:left="4320" w:hanging="360"/>
      </w:pPr>
      <w:rPr>
        <w:rFonts w:ascii="Wingdings 3" w:hAnsi="Wingdings 3" w:hint="default"/>
      </w:rPr>
    </w:lvl>
    <w:lvl w:ilvl="6" w:tplc="C220DC82" w:tentative="1">
      <w:start w:val="1"/>
      <w:numFmt w:val="bullet"/>
      <w:lvlText w:val=""/>
      <w:lvlJc w:val="left"/>
      <w:pPr>
        <w:tabs>
          <w:tab w:val="num" w:pos="5040"/>
        </w:tabs>
        <w:ind w:left="5040" w:hanging="360"/>
      </w:pPr>
      <w:rPr>
        <w:rFonts w:ascii="Wingdings 3" w:hAnsi="Wingdings 3" w:hint="default"/>
      </w:rPr>
    </w:lvl>
    <w:lvl w:ilvl="7" w:tplc="2B26D6E0" w:tentative="1">
      <w:start w:val="1"/>
      <w:numFmt w:val="bullet"/>
      <w:lvlText w:val=""/>
      <w:lvlJc w:val="left"/>
      <w:pPr>
        <w:tabs>
          <w:tab w:val="num" w:pos="5760"/>
        </w:tabs>
        <w:ind w:left="5760" w:hanging="360"/>
      </w:pPr>
      <w:rPr>
        <w:rFonts w:ascii="Wingdings 3" w:hAnsi="Wingdings 3" w:hint="default"/>
      </w:rPr>
    </w:lvl>
    <w:lvl w:ilvl="8" w:tplc="07940D6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29F1998"/>
    <w:multiLevelType w:val="hybridMultilevel"/>
    <w:tmpl w:val="E72290DC"/>
    <w:lvl w:ilvl="0" w:tplc="26481B34">
      <w:start w:val="1"/>
      <w:numFmt w:val="decimal"/>
      <w:lvlText w:val="%1."/>
      <w:lvlJc w:val="left"/>
      <w:pPr>
        <w:ind w:left="360" w:hanging="360"/>
      </w:pPr>
      <w:rPr>
        <w:rFonts w:hint="default"/>
        <w:b w:val="0"/>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4"/>
    <w:lvlOverride w:ilvl="0">
      <w:startOverride w:val="1"/>
    </w:lvlOverride>
  </w:num>
  <w:num w:numId="4">
    <w:abstractNumId w:val="8"/>
  </w:num>
  <w:num w:numId="5">
    <w:abstractNumId w:val="5"/>
  </w:num>
  <w:num w:numId="6">
    <w:abstractNumId w:val="9"/>
  </w:num>
  <w:num w:numId="7">
    <w:abstractNumId w:val="2"/>
  </w:num>
  <w:num w:numId="8">
    <w:abstractNumId w:val="10"/>
  </w:num>
  <w:num w:numId="9">
    <w:abstractNumId w:val="7"/>
  </w:num>
  <w:num w:numId="10">
    <w:abstractNumId w:val="4"/>
  </w:num>
  <w:num w:numId="11">
    <w:abstractNumId w:val="4"/>
  </w:num>
  <w:num w:numId="12">
    <w:abstractNumId w:val="2"/>
  </w:num>
  <w:num w:numId="13">
    <w:abstractNumId w:val="6"/>
  </w:num>
  <w:num w:numId="14">
    <w:abstractNumId w:val="0"/>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394"/>
    <w:rsid w:val="0000475D"/>
    <w:rsid w:val="000063B1"/>
    <w:rsid w:val="00006891"/>
    <w:rsid w:val="00006961"/>
    <w:rsid w:val="0000697F"/>
    <w:rsid w:val="000102BA"/>
    <w:rsid w:val="000112BF"/>
    <w:rsid w:val="00011744"/>
    <w:rsid w:val="00012233"/>
    <w:rsid w:val="00014133"/>
    <w:rsid w:val="00015644"/>
    <w:rsid w:val="00016DD9"/>
    <w:rsid w:val="00017318"/>
    <w:rsid w:val="00021D84"/>
    <w:rsid w:val="000236D6"/>
    <w:rsid w:val="000246F7"/>
    <w:rsid w:val="000258DF"/>
    <w:rsid w:val="00027265"/>
    <w:rsid w:val="000274EA"/>
    <w:rsid w:val="0003000F"/>
    <w:rsid w:val="00030440"/>
    <w:rsid w:val="0003057B"/>
    <w:rsid w:val="0003114D"/>
    <w:rsid w:val="00031488"/>
    <w:rsid w:val="00031DEC"/>
    <w:rsid w:val="00032EBC"/>
    <w:rsid w:val="00033E76"/>
    <w:rsid w:val="00034DB6"/>
    <w:rsid w:val="00034F2A"/>
    <w:rsid w:val="0003545B"/>
    <w:rsid w:val="00036D76"/>
    <w:rsid w:val="00037AE7"/>
    <w:rsid w:val="00040B6B"/>
    <w:rsid w:val="00044D72"/>
    <w:rsid w:val="00045BE3"/>
    <w:rsid w:val="00045C86"/>
    <w:rsid w:val="00047181"/>
    <w:rsid w:val="000532DB"/>
    <w:rsid w:val="00054D63"/>
    <w:rsid w:val="00057F32"/>
    <w:rsid w:val="00062A25"/>
    <w:rsid w:val="000632BC"/>
    <w:rsid w:val="000673DD"/>
    <w:rsid w:val="00067B23"/>
    <w:rsid w:val="00073CB5"/>
    <w:rsid w:val="0007425C"/>
    <w:rsid w:val="00077553"/>
    <w:rsid w:val="000775F8"/>
    <w:rsid w:val="00080644"/>
    <w:rsid w:val="00081D02"/>
    <w:rsid w:val="00084521"/>
    <w:rsid w:val="000851A2"/>
    <w:rsid w:val="00085664"/>
    <w:rsid w:val="0008571F"/>
    <w:rsid w:val="00086DD2"/>
    <w:rsid w:val="00091835"/>
    <w:rsid w:val="000930BD"/>
    <w:rsid w:val="0009352E"/>
    <w:rsid w:val="00093DCF"/>
    <w:rsid w:val="00093F0E"/>
    <w:rsid w:val="00094256"/>
    <w:rsid w:val="00094347"/>
    <w:rsid w:val="000963C1"/>
    <w:rsid w:val="00096B96"/>
    <w:rsid w:val="000A1A46"/>
    <w:rsid w:val="000A26CF"/>
    <w:rsid w:val="000A2F3F"/>
    <w:rsid w:val="000A3533"/>
    <w:rsid w:val="000A440D"/>
    <w:rsid w:val="000A4CFB"/>
    <w:rsid w:val="000A5F9C"/>
    <w:rsid w:val="000A7404"/>
    <w:rsid w:val="000B01D0"/>
    <w:rsid w:val="000B0B4A"/>
    <w:rsid w:val="000B15F3"/>
    <w:rsid w:val="000B238D"/>
    <w:rsid w:val="000B279A"/>
    <w:rsid w:val="000B3F6B"/>
    <w:rsid w:val="000B411E"/>
    <w:rsid w:val="000B42CB"/>
    <w:rsid w:val="000B4E8C"/>
    <w:rsid w:val="000B61D2"/>
    <w:rsid w:val="000B652F"/>
    <w:rsid w:val="000B6FE1"/>
    <w:rsid w:val="000B70A7"/>
    <w:rsid w:val="000B73DD"/>
    <w:rsid w:val="000B74B0"/>
    <w:rsid w:val="000C0914"/>
    <w:rsid w:val="000C1AA2"/>
    <w:rsid w:val="000C228F"/>
    <w:rsid w:val="000C495F"/>
    <w:rsid w:val="000C5A9F"/>
    <w:rsid w:val="000C65F6"/>
    <w:rsid w:val="000C7528"/>
    <w:rsid w:val="000C76C5"/>
    <w:rsid w:val="000C779D"/>
    <w:rsid w:val="000D055F"/>
    <w:rsid w:val="000D05DC"/>
    <w:rsid w:val="000D6E04"/>
    <w:rsid w:val="000D7487"/>
    <w:rsid w:val="000E07DF"/>
    <w:rsid w:val="000E46CC"/>
    <w:rsid w:val="000E6431"/>
    <w:rsid w:val="000E7DDB"/>
    <w:rsid w:val="000E7FEE"/>
    <w:rsid w:val="000F02B3"/>
    <w:rsid w:val="000F21A5"/>
    <w:rsid w:val="000F4272"/>
    <w:rsid w:val="000F503C"/>
    <w:rsid w:val="000F5561"/>
    <w:rsid w:val="000F698F"/>
    <w:rsid w:val="000F69D8"/>
    <w:rsid w:val="001003A6"/>
    <w:rsid w:val="00100AC2"/>
    <w:rsid w:val="00101398"/>
    <w:rsid w:val="00102949"/>
    <w:rsid w:val="00102B9F"/>
    <w:rsid w:val="00103857"/>
    <w:rsid w:val="00105B8B"/>
    <w:rsid w:val="00111E9F"/>
    <w:rsid w:val="00112637"/>
    <w:rsid w:val="00112ABC"/>
    <w:rsid w:val="0011597B"/>
    <w:rsid w:val="00115C94"/>
    <w:rsid w:val="001163E8"/>
    <w:rsid w:val="0012001E"/>
    <w:rsid w:val="00122DA6"/>
    <w:rsid w:val="0012445C"/>
    <w:rsid w:val="001251B7"/>
    <w:rsid w:val="00126115"/>
    <w:rsid w:val="00126A55"/>
    <w:rsid w:val="00130F5D"/>
    <w:rsid w:val="00133DD7"/>
    <w:rsid w:val="00133F08"/>
    <w:rsid w:val="001345E6"/>
    <w:rsid w:val="001378B0"/>
    <w:rsid w:val="0014163E"/>
    <w:rsid w:val="00142479"/>
    <w:rsid w:val="00142E00"/>
    <w:rsid w:val="00144403"/>
    <w:rsid w:val="001444B9"/>
    <w:rsid w:val="00144949"/>
    <w:rsid w:val="00144D83"/>
    <w:rsid w:val="00146C91"/>
    <w:rsid w:val="00147E7B"/>
    <w:rsid w:val="0015098A"/>
    <w:rsid w:val="00152793"/>
    <w:rsid w:val="00153B7E"/>
    <w:rsid w:val="00153C93"/>
    <w:rsid w:val="001545A9"/>
    <w:rsid w:val="001545FB"/>
    <w:rsid w:val="001601AF"/>
    <w:rsid w:val="001605B5"/>
    <w:rsid w:val="00163741"/>
    <w:rsid w:val="001637C7"/>
    <w:rsid w:val="0016480E"/>
    <w:rsid w:val="00165397"/>
    <w:rsid w:val="0016581E"/>
    <w:rsid w:val="00165C6B"/>
    <w:rsid w:val="00167CB0"/>
    <w:rsid w:val="00167D80"/>
    <w:rsid w:val="00173282"/>
    <w:rsid w:val="00174297"/>
    <w:rsid w:val="00175EE1"/>
    <w:rsid w:val="00176C07"/>
    <w:rsid w:val="0017750D"/>
    <w:rsid w:val="001775D8"/>
    <w:rsid w:val="00180E06"/>
    <w:rsid w:val="00181117"/>
    <w:rsid w:val="001817B3"/>
    <w:rsid w:val="001826AB"/>
    <w:rsid w:val="00183014"/>
    <w:rsid w:val="00183871"/>
    <w:rsid w:val="001845AF"/>
    <w:rsid w:val="0018472E"/>
    <w:rsid w:val="00185389"/>
    <w:rsid w:val="0018551D"/>
    <w:rsid w:val="00185C0B"/>
    <w:rsid w:val="001871EB"/>
    <w:rsid w:val="0018769C"/>
    <w:rsid w:val="00187936"/>
    <w:rsid w:val="001922EE"/>
    <w:rsid w:val="00192CCE"/>
    <w:rsid w:val="00193926"/>
    <w:rsid w:val="00195087"/>
    <w:rsid w:val="001959C2"/>
    <w:rsid w:val="00196940"/>
    <w:rsid w:val="00196F59"/>
    <w:rsid w:val="001A06C2"/>
    <w:rsid w:val="001A0C77"/>
    <w:rsid w:val="001A22FF"/>
    <w:rsid w:val="001A25BE"/>
    <w:rsid w:val="001A3EBC"/>
    <w:rsid w:val="001A51E3"/>
    <w:rsid w:val="001A7968"/>
    <w:rsid w:val="001B0629"/>
    <w:rsid w:val="001B2E98"/>
    <w:rsid w:val="001B2F1E"/>
    <w:rsid w:val="001B3483"/>
    <w:rsid w:val="001B3C1E"/>
    <w:rsid w:val="001B4494"/>
    <w:rsid w:val="001B5D90"/>
    <w:rsid w:val="001C0D8B"/>
    <w:rsid w:val="001C0DA8"/>
    <w:rsid w:val="001C4048"/>
    <w:rsid w:val="001C6753"/>
    <w:rsid w:val="001C7565"/>
    <w:rsid w:val="001D07D4"/>
    <w:rsid w:val="001D1209"/>
    <w:rsid w:val="001D1BCF"/>
    <w:rsid w:val="001D1E29"/>
    <w:rsid w:val="001D3C6B"/>
    <w:rsid w:val="001D4AD7"/>
    <w:rsid w:val="001D54F4"/>
    <w:rsid w:val="001D6307"/>
    <w:rsid w:val="001D73B2"/>
    <w:rsid w:val="001E0D8A"/>
    <w:rsid w:val="001E0F36"/>
    <w:rsid w:val="001E2E79"/>
    <w:rsid w:val="001E3391"/>
    <w:rsid w:val="001E4392"/>
    <w:rsid w:val="001E4834"/>
    <w:rsid w:val="001E601D"/>
    <w:rsid w:val="001E67BA"/>
    <w:rsid w:val="001E74C2"/>
    <w:rsid w:val="001E78B8"/>
    <w:rsid w:val="001E7F9C"/>
    <w:rsid w:val="001F06D7"/>
    <w:rsid w:val="001F0873"/>
    <w:rsid w:val="001F29FB"/>
    <w:rsid w:val="001F4F82"/>
    <w:rsid w:val="001F5A48"/>
    <w:rsid w:val="001F6260"/>
    <w:rsid w:val="001F7761"/>
    <w:rsid w:val="001F7889"/>
    <w:rsid w:val="00200007"/>
    <w:rsid w:val="00200AF3"/>
    <w:rsid w:val="00201A6E"/>
    <w:rsid w:val="002030A5"/>
    <w:rsid w:val="00203131"/>
    <w:rsid w:val="0020744E"/>
    <w:rsid w:val="00207847"/>
    <w:rsid w:val="00210FE2"/>
    <w:rsid w:val="00211129"/>
    <w:rsid w:val="002111F6"/>
    <w:rsid w:val="00212E88"/>
    <w:rsid w:val="002135E6"/>
    <w:rsid w:val="00213C9C"/>
    <w:rsid w:val="00214491"/>
    <w:rsid w:val="002156A0"/>
    <w:rsid w:val="00215B27"/>
    <w:rsid w:val="00217A9A"/>
    <w:rsid w:val="0022009E"/>
    <w:rsid w:val="00223241"/>
    <w:rsid w:val="0022425C"/>
    <w:rsid w:val="002246DE"/>
    <w:rsid w:val="002260D7"/>
    <w:rsid w:val="0022654D"/>
    <w:rsid w:val="00227A19"/>
    <w:rsid w:val="00227FCF"/>
    <w:rsid w:val="00233946"/>
    <w:rsid w:val="00233F94"/>
    <w:rsid w:val="002357A2"/>
    <w:rsid w:val="00236ECB"/>
    <w:rsid w:val="00240723"/>
    <w:rsid w:val="00241DFF"/>
    <w:rsid w:val="0024296D"/>
    <w:rsid w:val="0024320F"/>
    <w:rsid w:val="00244467"/>
    <w:rsid w:val="00245F58"/>
    <w:rsid w:val="00250541"/>
    <w:rsid w:val="002516B4"/>
    <w:rsid w:val="00252BC4"/>
    <w:rsid w:val="00254014"/>
    <w:rsid w:val="00254A84"/>
    <w:rsid w:val="00254B39"/>
    <w:rsid w:val="00257667"/>
    <w:rsid w:val="0025781F"/>
    <w:rsid w:val="00261406"/>
    <w:rsid w:val="002637C3"/>
    <w:rsid w:val="0026504D"/>
    <w:rsid w:val="002670DF"/>
    <w:rsid w:val="0026736D"/>
    <w:rsid w:val="002677AD"/>
    <w:rsid w:val="00270309"/>
    <w:rsid w:val="00270525"/>
    <w:rsid w:val="002710ED"/>
    <w:rsid w:val="00271C09"/>
    <w:rsid w:val="00271D5A"/>
    <w:rsid w:val="00272BDB"/>
    <w:rsid w:val="00273A2F"/>
    <w:rsid w:val="002752FF"/>
    <w:rsid w:val="002770FE"/>
    <w:rsid w:val="0027741F"/>
    <w:rsid w:val="00277CFC"/>
    <w:rsid w:val="00280986"/>
    <w:rsid w:val="00281ECE"/>
    <w:rsid w:val="0028309C"/>
    <w:rsid w:val="002831C7"/>
    <w:rsid w:val="002840C6"/>
    <w:rsid w:val="00284A4B"/>
    <w:rsid w:val="00284C6B"/>
    <w:rsid w:val="00285434"/>
    <w:rsid w:val="00285CFB"/>
    <w:rsid w:val="00286BCA"/>
    <w:rsid w:val="0029003A"/>
    <w:rsid w:val="00292402"/>
    <w:rsid w:val="002947A5"/>
    <w:rsid w:val="00295174"/>
    <w:rsid w:val="00296172"/>
    <w:rsid w:val="0029680E"/>
    <w:rsid w:val="00296B92"/>
    <w:rsid w:val="002A0537"/>
    <w:rsid w:val="002A0935"/>
    <w:rsid w:val="002A2C22"/>
    <w:rsid w:val="002A434B"/>
    <w:rsid w:val="002A4A2D"/>
    <w:rsid w:val="002B02EB"/>
    <w:rsid w:val="002B6F01"/>
    <w:rsid w:val="002C0602"/>
    <w:rsid w:val="002C11C4"/>
    <w:rsid w:val="002C150B"/>
    <w:rsid w:val="002C2376"/>
    <w:rsid w:val="002C4798"/>
    <w:rsid w:val="002C486D"/>
    <w:rsid w:val="002C6CA6"/>
    <w:rsid w:val="002C706A"/>
    <w:rsid w:val="002C7745"/>
    <w:rsid w:val="002D06B9"/>
    <w:rsid w:val="002D295A"/>
    <w:rsid w:val="002D2DCF"/>
    <w:rsid w:val="002D4395"/>
    <w:rsid w:val="002D4C3C"/>
    <w:rsid w:val="002D5BDC"/>
    <w:rsid w:val="002D5C16"/>
    <w:rsid w:val="002D614F"/>
    <w:rsid w:val="002D7486"/>
    <w:rsid w:val="002D752A"/>
    <w:rsid w:val="002E1146"/>
    <w:rsid w:val="002E2DC8"/>
    <w:rsid w:val="002E3299"/>
    <w:rsid w:val="002E4F8B"/>
    <w:rsid w:val="002E5911"/>
    <w:rsid w:val="002E712D"/>
    <w:rsid w:val="002E7328"/>
    <w:rsid w:val="002F2476"/>
    <w:rsid w:val="002F3DFF"/>
    <w:rsid w:val="002F48DE"/>
    <w:rsid w:val="002F5E05"/>
    <w:rsid w:val="002F68FB"/>
    <w:rsid w:val="002F7353"/>
    <w:rsid w:val="002F7580"/>
    <w:rsid w:val="002F7C46"/>
    <w:rsid w:val="002F7DDC"/>
    <w:rsid w:val="00300581"/>
    <w:rsid w:val="00301433"/>
    <w:rsid w:val="003030F0"/>
    <w:rsid w:val="00303C44"/>
    <w:rsid w:val="00307A76"/>
    <w:rsid w:val="00310320"/>
    <w:rsid w:val="00310B3F"/>
    <w:rsid w:val="0031219F"/>
    <w:rsid w:val="003146B6"/>
    <w:rsid w:val="00315934"/>
    <w:rsid w:val="00315A16"/>
    <w:rsid w:val="00317053"/>
    <w:rsid w:val="0031772F"/>
    <w:rsid w:val="00317ECC"/>
    <w:rsid w:val="0032109C"/>
    <w:rsid w:val="003221A9"/>
    <w:rsid w:val="00322B45"/>
    <w:rsid w:val="00323434"/>
    <w:rsid w:val="00323809"/>
    <w:rsid w:val="00323D41"/>
    <w:rsid w:val="00324664"/>
    <w:rsid w:val="00325414"/>
    <w:rsid w:val="00325E62"/>
    <w:rsid w:val="00326347"/>
    <w:rsid w:val="00327E7E"/>
    <w:rsid w:val="003302F1"/>
    <w:rsid w:val="00330490"/>
    <w:rsid w:val="00331283"/>
    <w:rsid w:val="00331E84"/>
    <w:rsid w:val="003324CF"/>
    <w:rsid w:val="0033251D"/>
    <w:rsid w:val="0033265F"/>
    <w:rsid w:val="003337AB"/>
    <w:rsid w:val="00334516"/>
    <w:rsid w:val="00334ABC"/>
    <w:rsid w:val="003350ED"/>
    <w:rsid w:val="00335849"/>
    <w:rsid w:val="00335A84"/>
    <w:rsid w:val="003366CB"/>
    <w:rsid w:val="00336FEC"/>
    <w:rsid w:val="00337DAA"/>
    <w:rsid w:val="00340642"/>
    <w:rsid w:val="00340D7B"/>
    <w:rsid w:val="0034119C"/>
    <w:rsid w:val="003413F2"/>
    <w:rsid w:val="00341595"/>
    <w:rsid w:val="00341C51"/>
    <w:rsid w:val="00341E25"/>
    <w:rsid w:val="003429D2"/>
    <w:rsid w:val="00343974"/>
    <w:rsid w:val="003445BA"/>
    <w:rsid w:val="0034470E"/>
    <w:rsid w:val="003456C2"/>
    <w:rsid w:val="00347589"/>
    <w:rsid w:val="00350A64"/>
    <w:rsid w:val="00352DB0"/>
    <w:rsid w:val="00352EE1"/>
    <w:rsid w:val="00354F19"/>
    <w:rsid w:val="00356275"/>
    <w:rsid w:val="00361063"/>
    <w:rsid w:val="00361F6B"/>
    <w:rsid w:val="003647A2"/>
    <w:rsid w:val="003664DF"/>
    <w:rsid w:val="003665EB"/>
    <w:rsid w:val="003675C3"/>
    <w:rsid w:val="003701B9"/>
    <w:rsid w:val="003708BD"/>
    <w:rsid w:val="0037094A"/>
    <w:rsid w:val="00370AFC"/>
    <w:rsid w:val="00371510"/>
    <w:rsid w:val="00371ED3"/>
    <w:rsid w:val="00372FFC"/>
    <w:rsid w:val="003733F4"/>
    <w:rsid w:val="00373497"/>
    <w:rsid w:val="0037728A"/>
    <w:rsid w:val="0037765C"/>
    <w:rsid w:val="003805F3"/>
    <w:rsid w:val="0038094A"/>
    <w:rsid w:val="00380B7D"/>
    <w:rsid w:val="00380E8A"/>
    <w:rsid w:val="00381A99"/>
    <w:rsid w:val="003829C2"/>
    <w:rsid w:val="00382B86"/>
    <w:rsid w:val="00382FC7"/>
    <w:rsid w:val="003830B2"/>
    <w:rsid w:val="00383D3C"/>
    <w:rsid w:val="00384724"/>
    <w:rsid w:val="00385B89"/>
    <w:rsid w:val="00386484"/>
    <w:rsid w:val="00386932"/>
    <w:rsid w:val="003871CA"/>
    <w:rsid w:val="0039033A"/>
    <w:rsid w:val="003906F7"/>
    <w:rsid w:val="00390ECC"/>
    <w:rsid w:val="00391072"/>
    <w:rsid w:val="0039128C"/>
    <w:rsid w:val="003919B7"/>
    <w:rsid w:val="00391D57"/>
    <w:rsid w:val="00392292"/>
    <w:rsid w:val="0039251F"/>
    <w:rsid w:val="00392B3F"/>
    <w:rsid w:val="00394678"/>
    <w:rsid w:val="00394C3A"/>
    <w:rsid w:val="00394F45"/>
    <w:rsid w:val="003A0B2C"/>
    <w:rsid w:val="003A15EF"/>
    <w:rsid w:val="003A5296"/>
    <w:rsid w:val="003A5927"/>
    <w:rsid w:val="003A5BD1"/>
    <w:rsid w:val="003A72A5"/>
    <w:rsid w:val="003B1017"/>
    <w:rsid w:val="003B34B0"/>
    <w:rsid w:val="003B3A0C"/>
    <w:rsid w:val="003B3C07"/>
    <w:rsid w:val="003B4C6E"/>
    <w:rsid w:val="003B6081"/>
    <w:rsid w:val="003B61A2"/>
    <w:rsid w:val="003B6775"/>
    <w:rsid w:val="003B78C4"/>
    <w:rsid w:val="003C0B3F"/>
    <w:rsid w:val="003C15F2"/>
    <w:rsid w:val="003C2807"/>
    <w:rsid w:val="003C30E2"/>
    <w:rsid w:val="003C3372"/>
    <w:rsid w:val="003C3550"/>
    <w:rsid w:val="003C3BCB"/>
    <w:rsid w:val="003C4483"/>
    <w:rsid w:val="003C4F7D"/>
    <w:rsid w:val="003C4FAE"/>
    <w:rsid w:val="003C57B4"/>
    <w:rsid w:val="003C5B22"/>
    <w:rsid w:val="003C5CCA"/>
    <w:rsid w:val="003C5DC0"/>
    <w:rsid w:val="003C5FE2"/>
    <w:rsid w:val="003C64C0"/>
    <w:rsid w:val="003C6D20"/>
    <w:rsid w:val="003D05FB"/>
    <w:rsid w:val="003D0B49"/>
    <w:rsid w:val="003D1B16"/>
    <w:rsid w:val="003D2AB2"/>
    <w:rsid w:val="003D3C06"/>
    <w:rsid w:val="003D45BF"/>
    <w:rsid w:val="003D508A"/>
    <w:rsid w:val="003D52B4"/>
    <w:rsid w:val="003D537F"/>
    <w:rsid w:val="003D7B75"/>
    <w:rsid w:val="003D7C21"/>
    <w:rsid w:val="003D7F81"/>
    <w:rsid w:val="003E0208"/>
    <w:rsid w:val="003E2A77"/>
    <w:rsid w:val="003E4B57"/>
    <w:rsid w:val="003E5756"/>
    <w:rsid w:val="003F01CD"/>
    <w:rsid w:val="003F03D7"/>
    <w:rsid w:val="003F0AD9"/>
    <w:rsid w:val="003F27E1"/>
    <w:rsid w:val="003F30AD"/>
    <w:rsid w:val="003F346A"/>
    <w:rsid w:val="003F3B85"/>
    <w:rsid w:val="003F437A"/>
    <w:rsid w:val="003F5C2B"/>
    <w:rsid w:val="003F6020"/>
    <w:rsid w:val="003F655D"/>
    <w:rsid w:val="003F695F"/>
    <w:rsid w:val="003F6F28"/>
    <w:rsid w:val="003F7223"/>
    <w:rsid w:val="00402240"/>
    <w:rsid w:val="004023E9"/>
    <w:rsid w:val="004038BB"/>
    <w:rsid w:val="00403A02"/>
    <w:rsid w:val="0040454A"/>
    <w:rsid w:val="00404DE3"/>
    <w:rsid w:val="00406F7F"/>
    <w:rsid w:val="00407F72"/>
    <w:rsid w:val="0041039D"/>
    <w:rsid w:val="00411360"/>
    <w:rsid w:val="00413015"/>
    <w:rsid w:val="00413E7A"/>
    <w:rsid w:val="00413F83"/>
    <w:rsid w:val="0041490C"/>
    <w:rsid w:val="00415749"/>
    <w:rsid w:val="00416191"/>
    <w:rsid w:val="00416721"/>
    <w:rsid w:val="00417726"/>
    <w:rsid w:val="004212B5"/>
    <w:rsid w:val="00421EF0"/>
    <w:rsid w:val="004224FA"/>
    <w:rsid w:val="00423D07"/>
    <w:rsid w:val="00424524"/>
    <w:rsid w:val="00424D66"/>
    <w:rsid w:val="004253F4"/>
    <w:rsid w:val="00425E0A"/>
    <w:rsid w:val="00427936"/>
    <w:rsid w:val="00430C22"/>
    <w:rsid w:val="00430EBB"/>
    <w:rsid w:val="00431679"/>
    <w:rsid w:val="00432A30"/>
    <w:rsid w:val="00433C54"/>
    <w:rsid w:val="00434E5B"/>
    <w:rsid w:val="00437BFF"/>
    <w:rsid w:val="00440312"/>
    <w:rsid w:val="004419C0"/>
    <w:rsid w:val="00441FDF"/>
    <w:rsid w:val="00442817"/>
    <w:rsid w:val="00442FE7"/>
    <w:rsid w:val="0044346F"/>
    <w:rsid w:val="00443568"/>
    <w:rsid w:val="00444031"/>
    <w:rsid w:val="004443A0"/>
    <w:rsid w:val="00444A69"/>
    <w:rsid w:val="00446705"/>
    <w:rsid w:val="00446769"/>
    <w:rsid w:val="004472A8"/>
    <w:rsid w:val="00447909"/>
    <w:rsid w:val="0045034D"/>
    <w:rsid w:val="00453FF6"/>
    <w:rsid w:val="00460B5B"/>
    <w:rsid w:val="00460B97"/>
    <w:rsid w:val="004611CC"/>
    <w:rsid w:val="00461EE5"/>
    <w:rsid w:val="00461F91"/>
    <w:rsid w:val="004625E5"/>
    <w:rsid w:val="004628C6"/>
    <w:rsid w:val="00462C92"/>
    <w:rsid w:val="00464730"/>
    <w:rsid w:val="0046520A"/>
    <w:rsid w:val="00466976"/>
    <w:rsid w:val="004672AB"/>
    <w:rsid w:val="004700A1"/>
    <w:rsid w:val="004700B9"/>
    <w:rsid w:val="00470BED"/>
    <w:rsid w:val="004714FE"/>
    <w:rsid w:val="00471C94"/>
    <w:rsid w:val="00476791"/>
    <w:rsid w:val="00476A0F"/>
    <w:rsid w:val="00477BAA"/>
    <w:rsid w:val="00477D05"/>
    <w:rsid w:val="00480333"/>
    <w:rsid w:val="004808E9"/>
    <w:rsid w:val="004813F7"/>
    <w:rsid w:val="00481F19"/>
    <w:rsid w:val="00483275"/>
    <w:rsid w:val="004833E5"/>
    <w:rsid w:val="00483B5B"/>
    <w:rsid w:val="00485597"/>
    <w:rsid w:val="00485D47"/>
    <w:rsid w:val="00487CF4"/>
    <w:rsid w:val="00490FA4"/>
    <w:rsid w:val="00491135"/>
    <w:rsid w:val="004918AB"/>
    <w:rsid w:val="0049344C"/>
    <w:rsid w:val="00495053"/>
    <w:rsid w:val="004956A1"/>
    <w:rsid w:val="004963C1"/>
    <w:rsid w:val="004A1B6E"/>
    <w:rsid w:val="004A1F59"/>
    <w:rsid w:val="004A201B"/>
    <w:rsid w:val="004A29BE"/>
    <w:rsid w:val="004A3225"/>
    <w:rsid w:val="004A33EE"/>
    <w:rsid w:val="004A3AA8"/>
    <w:rsid w:val="004A3B9E"/>
    <w:rsid w:val="004A3E8A"/>
    <w:rsid w:val="004A3FAD"/>
    <w:rsid w:val="004A4DF8"/>
    <w:rsid w:val="004A5DEA"/>
    <w:rsid w:val="004A6700"/>
    <w:rsid w:val="004A674E"/>
    <w:rsid w:val="004B0202"/>
    <w:rsid w:val="004B13C7"/>
    <w:rsid w:val="004B438A"/>
    <w:rsid w:val="004B4A00"/>
    <w:rsid w:val="004B6A0B"/>
    <w:rsid w:val="004B778F"/>
    <w:rsid w:val="004B7C8D"/>
    <w:rsid w:val="004C04B5"/>
    <w:rsid w:val="004C0609"/>
    <w:rsid w:val="004C25F6"/>
    <w:rsid w:val="004C264F"/>
    <w:rsid w:val="004C47D7"/>
    <w:rsid w:val="004C5543"/>
    <w:rsid w:val="004D084B"/>
    <w:rsid w:val="004D141F"/>
    <w:rsid w:val="004D2742"/>
    <w:rsid w:val="004D32AE"/>
    <w:rsid w:val="004D361A"/>
    <w:rsid w:val="004D36A8"/>
    <w:rsid w:val="004D48AA"/>
    <w:rsid w:val="004D6310"/>
    <w:rsid w:val="004D6DF8"/>
    <w:rsid w:val="004E0062"/>
    <w:rsid w:val="004E05A1"/>
    <w:rsid w:val="004E183A"/>
    <w:rsid w:val="004E2D73"/>
    <w:rsid w:val="004E331B"/>
    <w:rsid w:val="004E354F"/>
    <w:rsid w:val="004E42F6"/>
    <w:rsid w:val="004E5C29"/>
    <w:rsid w:val="004E6230"/>
    <w:rsid w:val="004E66EC"/>
    <w:rsid w:val="004E79B9"/>
    <w:rsid w:val="004F051E"/>
    <w:rsid w:val="004F08C9"/>
    <w:rsid w:val="004F289E"/>
    <w:rsid w:val="004F472A"/>
    <w:rsid w:val="004F5E57"/>
    <w:rsid w:val="004F6710"/>
    <w:rsid w:val="004F6796"/>
    <w:rsid w:val="004F78B7"/>
    <w:rsid w:val="00500097"/>
    <w:rsid w:val="00500C3E"/>
    <w:rsid w:val="00502849"/>
    <w:rsid w:val="00503222"/>
    <w:rsid w:val="00504334"/>
    <w:rsid w:val="0050477B"/>
    <w:rsid w:val="0050498D"/>
    <w:rsid w:val="005049C7"/>
    <w:rsid w:val="005104D7"/>
    <w:rsid w:val="00510B9E"/>
    <w:rsid w:val="00512EF8"/>
    <w:rsid w:val="00513D75"/>
    <w:rsid w:val="00514F41"/>
    <w:rsid w:val="005160AC"/>
    <w:rsid w:val="00517D7D"/>
    <w:rsid w:val="005216EB"/>
    <w:rsid w:val="00523699"/>
    <w:rsid w:val="0052379E"/>
    <w:rsid w:val="00523B24"/>
    <w:rsid w:val="00523B7C"/>
    <w:rsid w:val="00525033"/>
    <w:rsid w:val="00526CB6"/>
    <w:rsid w:val="00527E84"/>
    <w:rsid w:val="005306B8"/>
    <w:rsid w:val="00532C0F"/>
    <w:rsid w:val="0053368B"/>
    <w:rsid w:val="00533DB7"/>
    <w:rsid w:val="0053401D"/>
    <w:rsid w:val="00535B98"/>
    <w:rsid w:val="00536BC2"/>
    <w:rsid w:val="00536C87"/>
    <w:rsid w:val="00537A04"/>
    <w:rsid w:val="005402B7"/>
    <w:rsid w:val="00540906"/>
    <w:rsid w:val="005425E1"/>
    <w:rsid w:val="005427C5"/>
    <w:rsid w:val="00542CF6"/>
    <w:rsid w:val="00545586"/>
    <w:rsid w:val="00545BF9"/>
    <w:rsid w:val="00545C66"/>
    <w:rsid w:val="005472F3"/>
    <w:rsid w:val="0054782B"/>
    <w:rsid w:val="005530B0"/>
    <w:rsid w:val="00553C03"/>
    <w:rsid w:val="00553EFE"/>
    <w:rsid w:val="005541B5"/>
    <w:rsid w:val="005558FF"/>
    <w:rsid w:val="0055615F"/>
    <w:rsid w:val="00557904"/>
    <w:rsid w:val="0056004D"/>
    <w:rsid w:val="00560A96"/>
    <w:rsid w:val="0056287D"/>
    <w:rsid w:val="00563692"/>
    <w:rsid w:val="005642C5"/>
    <w:rsid w:val="00564A2B"/>
    <w:rsid w:val="00571679"/>
    <w:rsid w:val="00571AA1"/>
    <w:rsid w:val="005751F8"/>
    <w:rsid w:val="00577AE6"/>
    <w:rsid w:val="00577C94"/>
    <w:rsid w:val="00582823"/>
    <w:rsid w:val="005844E7"/>
    <w:rsid w:val="005849C9"/>
    <w:rsid w:val="00585201"/>
    <w:rsid w:val="00585239"/>
    <w:rsid w:val="00585848"/>
    <w:rsid w:val="005862F8"/>
    <w:rsid w:val="00586D32"/>
    <w:rsid w:val="005908B8"/>
    <w:rsid w:val="0059512E"/>
    <w:rsid w:val="00596934"/>
    <w:rsid w:val="005A0595"/>
    <w:rsid w:val="005A05A2"/>
    <w:rsid w:val="005A11D0"/>
    <w:rsid w:val="005A34DD"/>
    <w:rsid w:val="005A3E06"/>
    <w:rsid w:val="005A43C8"/>
    <w:rsid w:val="005A6DD2"/>
    <w:rsid w:val="005A702F"/>
    <w:rsid w:val="005A770C"/>
    <w:rsid w:val="005B1FA1"/>
    <w:rsid w:val="005B2111"/>
    <w:rsid w:val="005B24BE"/>
    <w:rsid w:val="005B44CB"/>
    <w:rsid w:val="005B5BFA"/>
    <w:rsid w:val="005B5DC2"/>
    <w:rsid w:val="005B628E"/>
    <w:rsid w:val="005B62B6"/>
    <w:rsid w:val="005B73C5"/>
    <w:rsid w:val="005C080D"/>
    <w:rsid w:val="005C0F47"/>
    <w:rsid w:val="005C1EB8"/>
    <w:rsid w:val="005C3523"/>
    <w:rsid w:val="005C385D"/>
    <w:rsid w:val="005C404B"/>
    <w:rsid w:val="005C61FD"/>
    <w:rsid w:val="005C6530"/>
    <w:rsid w:val="005C684E"/>
    <w:rsid w:val="005C7BEC"/>
    <w:rsid w:val="005D05B3"/>
    <w:rsid w:val="005D2BB6"/>
    <w:rsid w:val="005D31D7"/>
    <w:rsid w:val="005D3B20"/>
    <w:rsid w:val="005D57A5"/>
    <w:rsid w:val="005D6863"/>
    <w:rsid w:val="005D7F83"/>
    <w:rsid w:val="005E3106"/>
    <w:rsid w:val="005E41F9"/>
    <w:rsid w:val="005E4759"/>
    <w:rsid w:val="005E5A3F"/>
    <w:rsid w:val="005E5C68"/>
    <w:rsid w:val="005E65C0"/>
    <w:rsid w:val="005E68E5"/>
    <w:rsid w:val="005F0390"/>
    <w:rsid w:val="005F2ADC"/>
    <w:rsid w:val="005F33A6"/>
    <w:rsid w:val="005F3528"/>
    <w:rsid w:val="005F4ED5"/>
    <w:rsid w:val="005F529E"/>
    <w:rsid w:val="006005B7"/>
    <w:rsid w:val="00601E2A"/>
    <w:rsid w:val="00605019"/>
    <w:rsid w:val="00605554"/>
    <w:rsid w:val="00606AE6"/>
    <w:rsid w:val="00606E80"/>
    <w:rsid w:val="006072CD"/>
    <w:rsid w:val="00612023"/>
    <w:rsid w:val="006134C1"/>
    <w:rsid w:val="00613C54"/>
    <w:rsid w:val="00614190"/>
    <w:rsid w:val="006143F8"/>
    <w:rsid w:val="00614C5E"/>
    <w:rsid w:val="006158EB"/>
    <w:rsid w:val="00615F39"/>
    <w:rsid w:val="006166A6"/>
    <w:rsid w:val="00622A99"/>
    <w:rsid w:val="00622E67"/>
    <w:rsid w:val="0062445A"/>
    <w:rsid w:val="00625AB6"/>
    <w:rsid w:val="00626485"/>
    <w:rsid w:val="006269B4"/>
    <w:rsid w:val="00626B57"/>
    <w:rsid w:val="00626EDC"/>
    <w:rsid w:val="006310B8"/>
    <w:rsid w:val="006319D7"/>
    <w:rsid w:val="006331A4"/>
    <w:rsid w:val="006353CD"/>
    <w:rsid w:val="0063589F"/>
    <w:rsid w:val="00636CF3"/>
    <w:rsid w:val="006376C0"/>
    <w:rsid w:val="00642E6A"/>
    <w:rsid w:val="0064491F"/>
    <w:rsid w:val="00645132"/>
    <w:rsid w:val="006470EC"/>
    <w:rsid w:val="006525D2"/>
    <w:rsid w:val="00653C2F"/>
    <w:rsid w:val="006542D6"/>
    <w:rsid w:val="006556B1"/>
    <w:rsid w:val="0065598E"/>
    <w:rsid w:val="00655AF2"/>
    <w:rsid w:val="00655BC5"/>
    <w:rsid w:val="006568BE"/>
    <w:rsid w:val="00657F35"/>
    <w:rsid w:val="0066025D"/>
    <w:rsid w:val="0066091A"/>
    <w:rsid w:val="00660C56"/>
    <w:rsid w:val="006619AD"/>
    <w:rsid w:val="00662839"/>
    <w:rsid w:val="00663C95"/>
    <w:rsid w:val="006648C9"/>
    <w:rsid w:val="0066505A"/>
    <w:rsid w:val="00665259"/>
    <w:rsid w:val="006657C9"/>
    <w:rsid w:val="00665A7E"/>
    <w:rsid w:val="00666616"/>
    <w:rsid w:val="0066694B"/>
    <w:rsid w:val="00671FA5"/>
    <w:rsid w:val="00672155"/>
    <w:rsid w:val="00674DD8"/>
    <w:rsid w:val="006773EC"/>
    <w:rsid w:val="00677C62"/>
    <w:rsid w:val="00680504"/>
    <w:rsid w:val="00680CF8"/>
    <w:rsid w:val="00681492"/>
    <w:rsid w:val="00681CD9"/>
    <w:rsid w:val="006822CF"/>
    <w:rsid w:val="00682BED"/>
    <w:rsid w:val="006833C9"/>
    <w:rsid w:val="00683E30"/>
    <w:rsid w:val="00684AA1"/>
    <w:rsid w:val="00684C16"/>
    <w:rsid w:val="00685114"/>
    <w:rsid w:val="00687024"/>
    <w:rsid w:val="00687C65"/>
    <w:rsid w:val="006901F9"/>
    <w:rsid w:val="006926E2"/>
    <w:rsid w:val="00693109"/>
    <w:rsid w:val="00695295"/>
    <w:rsid w:val="00695E22"/>
    <w:rsid w:val="006965DF"/>
    <w:rsid w:val="006972AF"/>
    <w:rsid w:val="006A1881"/>
    <w:rsid w:val="006A1DD1"/>
    <w:rsid w:val="006A48FF"/>
    <w:rsid w:val="006A50F8"/>
    <w:rsid w:val="006A536C"/>
    <w:rsid w:val="006A567C"/>
    <w:rsid w:val="006A6839"/>
    <w:rsid w:val="006B075B"/>
    <w:rsid w:val="006B18AA"/>
    <w:rsid w:val="006B1EEF"/>
    <w:rsid w:val="006B7093"/>
    <w:rsid w:val="006B7417"/>
    <w:rsid w:val="006B7D7C"/>
    <w:rsid w:val="006C0A11"/>
    <w:rsid w:val="006C0AED"/>
    <w:rsid w:val="006C0C06"/>
    <w:rsid w:val="006C0D51"/>
    <w:rsid w:val="006C1279"/>
    <w:rsid w:val="006C18CE"/>
    <w:rsid w:val="006C1FBB"/>
    <w:rsid w:val="006C20FD"/>
    <w:rsid w:val="006C2B31"/>
    <w:rsid w:val="006C6B8A"/>
    <w:rsid w:val="006C7920"/>
    <w:rsid w:val="006D0B71"/>
    <w:rsid w:val="006D1339"/>
    <w:rsid w:val="006D264C"/>
    <w:rsid w:val="006D27DE"/>
    <w:rsid w:val="006D3691"/>
    <w:rsid w:val="006D3FAF"/>
    <w:rsid w:val="006D492F"/>
    <w:rsid w:val="006D6ABB"/>
    <w:rsid w:val="006D7451"/>
    <w:rsid w:val="006D784E"/>
    <w:rsid w:val="006E1D36"/>
    <w:rsid w:val="006E1EFE"/>
    <w:rsid w:val="006E2C31"/>
    <w:rsid w:val="006E545E"/>
    <w:rsid w:val="006E5555"/>
    <w:rsid w:val="006E5EF0"/>
    <w:rsid w:val="006E6D53"/>
    <w:rsid w:val="006F007A"/>
    <w:rsid w:val="006F24FA"/>
    <w:rsid w:val="006F3563"/>
    <w:rsid w:val="006F42B9"/>
    <w:rsid w:val="006F443C"/>
    <w:rsid w:val="006F4D07"/>
    <w:rsid w:val="006F5C0C"/>
    <w:rsid w:val="006F6103"/>
    <w:rsid w:val="006F65A3"/>
    <w:rsid w:val="00700C81"/>
    <w:rsid w:val="0070335F"/>
    <w:rsid w:val="0070456A"/>
    <w:rsid w:val="00704E00"/>
    <w:rsid w:val="007053B7"/>
    <w:rsid w:val="00706073"/>
    <w:rsid w:val="00706A73"/>
    <w:rsid w:val="00706BEB"/>
    <w:rsid w:val="007071AA"/>
    <w:rsid w:val="00707F58"/>
    <w:rsid w:val="0071077E"/>
    <w:rsid w:val="007127A2"/>
    <w:rsid w:val="007143FA"/>
    <w:rsid w:val="00715196"/>
    <w:rsid w:val="00715DA9"/>
    <w:rsid w:val="00715F1F"/>
    <w:rsid w:val="00716E10"/>
    <w:rsid w:val="00716F18"/>
    <w:rsid w:val="007209E7"/>
    <w:rsid w:val="007229A1"/>
    <w:rsid w:val="00723AA3"/>
    <w:rsid w:val="00723ACC"/>
    <w:rsid w:val="00726182"/>
    <w:rsid w:val="00726F8F"/>
    <w:rsid w:val="00727571"/>
    <w:rsid w:val="00727635"/>
    <w:rsid w:val="00730681"/>
    <w:rsid w:val="00730E8B"/>
    <w:rsid w:val="00731912"/>
    <w:rsid w:val="00732329"/>
    <w:rsid w:val="007337CA"/>
    <w:rsid w:val="00734B76"/>
    <w:rsid w:val="00734CE4"/>
    <w:rsid w:val="00734E1E"/>
    <w:rsid w:val="00735123"/>
    <w:rsid w:val="007373DB"/>
    <w:rsid w:val="00740C10"/>
    <w:rsid w:val="00740D11"/>
    <w:rsid w:val="00741837"/>
    <w:rsid w:val="00742A39"/>
    <w:rsid w:val="00744852"/>
    <w:rsid w:val="007453E6"/>
    <w:rsid w:val="00746093"/>
    <w:rsid w:val="0074754E"/>
    <w:rsid w:val="00750CDE"/>
    <w:rsid w:val="00751ACF"/>
    <w:rsid w:val="00753243"/>
    <w:rsid w:val="00753B62"/>
    <w:rsid w:val="00756612"/>
    <w:rsid w:val="00757797"/>
    <w:rsid w:val="00761444"/>
    <w:rsid w:val="007634E8"/>
    <w:rsid w:val="007646BA"/>
    <w:rsid w:val="00765531"/>
    <w:rsid w:val="00766C87"/>
    <w:rsid w:val="00766FDC"/>
    <w:rsid w:val="007729A7"/>
    <w:rsid w:val="0077309D"/>
    <w:rsid w:val="007739F6"/>
    <w:rsid w:val="007757B6"/>
    <w:rsid w:val="0077690D"/>
    <w:rsid w:val="00776D4A"/>
    <w:rsid w:val="007774EE"/>
    <w:rsid w:val="00777998"/>
    <w:rsid w:val="00781822"/>
    <w:rsid w:val="0078196B"/>
    <w:rsid w:val="007825DD"/>
    <w:rsid w:val="00782D87"/>
    <w:rsid w:val="0078335D"/>
    <w:rsid w:val="007834A4"/>
    <w:rsid w:val="00783F21"/>
    <w:rsid w:val="007840A8"/>
    <w:rsid w:val="00785971"/>
    <w:rsid w:val="00785F57"/>
    <w:rsid w:val="00786B33"/>
    <w:rsid w:val="00787159"/>
    <w:rsid w:val="00787F77"/>
    <w:rsid w:val="0079043A"/>
    <w:rsid w:val="00791668"/>
    <w:rsid w:val="00791AA1"/>
    <w:rsid w:val="00791D2F"/>
    <w:rsid w:val="00793655"/>
    <w:rsid w:val="0079663B"/>
    <w:rsid w:val="007A193E"/>
    <w:rsid w:val="007A1F1E"/>
    <w:rsid w:val="007A1FAD"/>
    <w:rsid w:val="007A3793"/>
    <w:rsid w:val="007A5798"/>
    <w:rsid w:val="007A57A2"/>
    <w:rsid w:val="007A62DD"/>
    <w:rsid w:val="007A6D38"/>
    <w:rsid w:val="007A6E71"/>
    <w:rsid w:val="007A73F2"/>
    <w:rsid w:val="007B004D"/>
    <w:rsid w:val="007B0BEE"/>
    <w:rsid w:val="007B2B25"/>
    <w:rsid w:val="007B4269"/>
    <w:rsid w:val="007B4987"/>
    <w:rsid w:val="007B57C2"/>
    <w:rsid w:val="007B72A8"/>
    <w:rsid w:val="007C1BA2"/>
    <w:rsid w:val="007C2B48"/>
    <w:rsid w:val="007C32FF"/>
    <w:rsid w:val="007C4BAD"/>
    <w:rsid w:val="007C4E82"/>
    <w:rsid w:val="007C61B0"/>
    <w:rsid w:val="007C622E"/>
    <w:rsid w:val="007C69E4"/>
    <w:rsid w:val="007C7594"/>
    <w:rsid w:val="007C7CB0"/>
    <w:rsid w:val="007D00A0"/>
    <w:rsid w:val="007D1123"/>
    <w:rsid w:val="007D1207"/>
    <w:rsid w:val="007D20E9"/>
    <w:rsid w:val="007D3DF4"/>
    <w:rsid w:val="007D3F9F"/>
    <w:rsid w:val="007D5AEE"/>
    <w:rsid w:val="007D5D9F"/>
    <w:rsid w:val="007D5E64"/>
    <w:rsid w:val="007D6ED2"/>
    <w:rsid w:val="007D7683"/>
    <w:rsid w:val="007D7755"/>
    <w:rsid w:val="007D7881"/>
    <w:rsid w:val="007D7E3A"/>
    <w:rsid w:val="007E0290"/>
    <w:rsid w:val="007E0E10"/>
    <w:rsid w:val="007E1055"/>
    <w:rsid w:val="007E3CA2"/>
    <w:rsid w:val="007E4768"/>
    <w:rsid w:val="007E4863"/>
    <w:rsid w:val="007E59A1"/>
    <w:rsid w:val="007E5CDA"/>
    <w:rsid w:val="007E64C7"/>
    <w:rsid w:val="007E777B"/>
    <w:rsid w:val="007F0A45"/>
    <w:rsid w:val="007F0BD1"/>
    <w:rsid w:val="007F2070"/>
    <w:rsid w:val="007F6E30"/>
    <w:rsid w:val="007F6E83"/>
    <w:rsid w:val="007F72BF"/>
    <w:rsid w:val="00800A35"/>
    <w:rsid w:val="008017B8"/>
    <w:rsid w:val="008022FB"/>
    <w:rsid w:val="00804E1B"/>
    <w:rsid w:val="008050E9"/>
    <w:rsid w:val="008053F5"/>
    <w:rsid w:val="00805EA2"/>
    <w:rsid w:val="008066AA"/>
    <w:rsid w:val="00806CE5"/>
    <w:rsid w:val="00806F20"/>
    <w:rsid w:val="00807AF7"/>
    <w:rsid w:val="00810198"/>
    <w:rsid w:val="008122E8"/>
    <w:rsid w:val="008149DF"/>
    <w:rsid w:val="00815DA8"/>
    <w:rsid w:val="00815F37"/>
    <w:rsid w:val="00817316"/>
    <w:rsid w:val="00817D79"/>
    <w:rsid w:val="00817ED9"/>
    <w:rsid w:val="008204CD"/>
    <w:rsid w:val="008214CA"/>
    <w:rsid w:val="0082194D"/>
    <w:rsid w:val="00822012"/>
    <w:rsid w:val="008221F9"/>
    <w:rsid w:val="00824EC8"/>
    <w:rsid w:val="00825162"/>
    <w:rsid w:val="00825702"/>
    <w:rsid w:val="00826333"/>
    <w:rsid w:val="00826EF5"/>
    <w:rsid w:val="00827413"/>
    <w:rsid w:val="008312D5"/>
    <w:rsid w:val="00831693"/>
    <w:rsid w:val="00835460"/>
    <w:rsid w:val="00837617"/>
    <w:rsid w:val="00837C78"/>
    <w:rsid w:val="00840104"/>
    <w:rsid w:val="00840C1F"/>
    <w:rsid w:val="00841FC5"/>
    <w:rsid w:val="008450D0"/>
    <w:rsid w:val="00845709"/>
    <w:rsid w:val="00847C47"/>
    <w:rsid w:val="00850556"/>
    <w:rsid w:val="0085639D"/>
    <w:rsid w:val="008570C6"/>
    <w:rsid w:val="0085729E"/>
    <w:rsid w:val="008576BD"/>
    <w:rsid w:val="00857954"/>
    <w:rsid w:val="00860463"/>
    <w:rsid w:val="00860905"/>
    <w:rsid w:val="00862611"/>
    <w:rsid w:val="00864818"/>
    <w:rsid w:val="008666EA"/>
    <w:rsid w:val="00870405"/>
    <w:rsid w:val="00870BC6"/>
    <w:rsid w:val="00871565"/>
    <w:rsid w:val="008733DA"/>
    <w:rsid w:val="00873C40"/>
    <w:rsid w:val="00874193"/>
    <w:rsid w:val="0087567C"/>
    <w:rsid w:val="00877288"/>
    <w:rsid w:val="008772A6"/>
    <w:rsid w:val="00880316"/>
    <w:rsid w:val="00882F55"/>
    <w:rsid w:val="008833A4"/>
    <w:rsid w:val="0088366C"/>
    <w:rsid w:val="008850E4"/>
    <w:rsid w:val="00886AEA"/>
    <w:rsid w:val="00886C76"/>
    <w:rsid w:val="00887938"/>
    <w:rsid w:val="008912D0"/>
    <w:rsid w:val="008939AB"/>
    <w:rsid w:val="00893B34"/>
    <w:rsid w:val="00894F02"/>
    <w:rsid w:val="0089629F"/>
    <w:rsid w:val="00896AF6"/>
    <w:rsid w:val="008974E6"/>
    <w:rsid w:val="00897532"/>
    <w:rsid w:val="00897CDB"/>
    <w:rsid w:val="008A12B3"/>
    <w:rsid w:val="008A12F5"/>
    <w:rsid w:val="008A14E1"/>
    <w:rsid w:val="008A15D6"/>
    <w:rsid w:val="008A5E9E"/>
    <w:rsid w:val="008A66CA"/>
    <w:rsid w:val="008A7A34"/>
    <w:rsid w:val="008A7B98"/>
    <w:rsid w:val="008A7CFD"/>
    <w:rsid w:val="008B1587"/>
    <w:rsid w:val="008B1B01"/>
    <w:rsid w:val="008B3BCD"/>
    <w:rsid w:val="008B3E07"/>
    <w:rsid w:val="008B6DF8"/>
    <w:rsid w:val="008C106C"/>
    <w:rsid w:val="008C10F1"/>
    <w:rsid w:val="008C1926"/>
    <w:rsid w:val="008C1E99"/>
    <w:rsid w:val="008C2DE1"/>
    <w:rsid w:val="008C38BC"/>
    <w:rsid w:val="008C3F58"/>
    <w:rsid w:val="008C4A8F"/>
    <w:rsid w:val="008C5125"/>
    <w:rsid w:val="008C70A2"/>
    <w:rsid w:val="008C786C"/>
    <w:rsid w:val="008D222A"/>
    <w:rsid w:val="008D50EC"/>
    <w:rsid w:val="008D7992"/>
    <w:rsid w:val="008E0085"/>
    <w:rsid w:val="008E18DC"/>
    <w:rsid w:val="008E2AA6"/>
    <w:rsid w:val="008E311B"/>
    <w:rsid w:val="008E61BD"/>
    <w:rsid w:val="008F034B"/>
    <w:rsid w:val="008F084F"/>
    <w:rsid w:val="008F3A16"/>
    <w:rsid w:val="008F3C7A"/>
    <w:rsid w:val="008F46E7"/>
    <w:rsid w:val="008F5F52"/>
    <w:rsid w:val="008F66DC"/>
    <w:rsid w:val="008F6F0B"/>
    <w:rsid w:val="0090197F"/>
    <w:rsid w:val="00902679"/>
    <w:rsid w:val="0090327D"/>
    <w:rsid w:val="00903CCB"/>
    <w:rsid w:val="00905650"/>
    <w:rsid w:val="009079DE"/>
    <w:rsid w:val="00907BA7"/>
    <w:rsid w:val="0091064E"/>
    <w:rsid w:val="00911FC5"/>
    <w:rsid w:val="00913EE0"/>
    <w:rsid w:val="00917C5A"/>
    <w:rsid w:val="0092247A"/>
    <w:rsid w:val="00923FED"/>
    <w:rsid w:val="009271F6"/>
    <w:rsid w:val="00930667"/>
    <w:rsid w:val="00931953"/>
    <w:rsid w:val="00931A10"/>
    <w:rsid w:val="0093214C"/>
    <w:rsid w:val="00934BA6"/>
    <w:rsid w:val="00935571"/>
    <w:rsid w:val="009377F5"/>
    <w:rsid w:val="009419B3"/>
    <w:rsid w:val="009424AA"/>
    <w:rsid w:val="009424D5"/>
    <w:rsid w:val="00943CA6"/>
    <w:rsid w:val="00946788"/>
    <w:rsid w:val="00947967"/>
    <w:rsid w:val="009502A4"/>
    <w:rsid w:val="00950EF8"/>
    <w:rsid w:val="009510D6"/>
    <w:rsid w:val="00951CEC"/>
    <w:rsid w:val="00952BAA"/>
    <w:rsid w:val="00952D25"/>
    <w:rsid w:val="009535CA"/>
    <w:rsid w:val="00955201"/>
    <w:rsid w:val="009561EB"/>
    <w:rsid w:val="00956303"/>
    <w:rsid w:val="00961BFE"/>
    <w:rsid w:val="009627EB"/>
    <w:rsid w:val="00962934"/>
    <w:rsid w:val="00965200"/>
    <w:rsid w:val="009668B3"/>
    <w:rsid w:val="00967AEF"/>
    <w:rsid w:val="00967B07"/>
    <w:rsid w:val="009701BB"/>
    <w:rsid w:val="00970E61"/>
    <w:rsid w:val="00971471"/>
    <w:rsid w:val="00972204"/>
    <w:rsid w:val="00972D1F"/>
    <w:rsid w:val="009735A8"/>
    <w:rsid w:val="00974620"/>
    <w:rsid w:val="00975F2A"/>
    <w:rsid w:val="009771D4"/>
    <w:rsid w:val="009777BE"/>
    <w:rsid w:val="00977D4B"/>
    <w:rsid w:val="009827E8"/>
    <w:rsid w:val="00982A3D"/>
    <w:rsid w:val="009840D5"/>
    <w:rsid w:val="00984271"/>
    <w:rsid w:val="009843AD"/>
    <w:rsid w:val="00984815"/>
    <w:rsid w:val="009849C2"/>
    <w:rsid w:val="00984D24"/>
    <w:rsid w:val="00984FAF"/>
    <w:rsid w:val="009858EB"/>
    <w:rsid w:val="009874F6"/>
    <w:rsid w:val="00990CF4"/>
    <w:rsid w:val="00991892"/>
    <w:rsid w:val="00991D03"/>
    <w:rsid w:val="009A0901"/>
    <w:rsid w:val="009A0BB8"/>
    <w:rsid w:val="009A12C9"/>
    <w:rsid w:val="009A17F2"/>
    <w:rsid w:val="009A38BE"/>
    <w:rsid w:val="009A3F47"/>
    <w:rsid w:val="009A4B37"/>
    <w:rsid w:val="009A4FEA"/>
    <w:rsid w:val="009A74C0"/>
    <w:rsid w:val="009A7A97"/>
    <w:rsid w:val="009B0046"/>
    <w:rsid w:val="009B1530"/>
    <w:rsid w:val="009B4278"/>
    <w:rsid w:val="009B6C28"/>
    <w:rsid w:val="009B7264"/>
    <w:rsid w:val="009C1440"/>
    <w:rsid w:val="009C2107"/>
    <w:rsid w:val="009C4A99"/>
    <w:rsid w:val="009C4F85"/>
    <w:rsid w:val="009C5D9E"/>
    <w:rsid w:val="009C73F8"/>
    <w:rsid w:val="009D1903"/>
    <w:rsid w:val="009D1AC7"/>
    <w:rsid w:val="009D243B"/>
    <w:rsid w:val="009D2C3E"/>
    <w:rsid w:val="009D2E76"/>
    <w:rsid w:val="009D4DD3"/>
    <w:rsid w:val="009D56D7"/>
    <w:rsid w:val="009E0625"/>
    <w:rsid w:val="009E106F"/>
    <w:rsid w:val="009E1FC4"/>
    <w:rsid w:val="009E2C68"/>
    <w:rsid w:val="009E3034"/>
    <w:rsid w:val="009E376D"/>
    <w:rsid w:val="009E549F"/>
    <w:rsid w:val="009E55C0"/>
    <w:rsid w:val="009E65AB"/>
    <w:rsid w:val="009E7701"/>
    <w:rsid w:val="009F0ABD"/>
    <w:rsid w:val="009F28A8"/>
    <w:rsid w:val="009F4389"/>
    <w:rsid w:val="009F473E"/>
    <w:rsid w:val="009F682A"/>
    <w:rsid w:val="00A011E2"/>
    <w:rsid w:val="00A022BE"/>
    <w:rsid w:val="00A060CD"/>
    <w:rsid w:val="00A06C01"/>
    <w:rsid w:val="00A07000"/>
    <w:rsid w:val="00A07B06"/>
    <w:rsid w:val="00A07B4B"/>
    <w:rsid w:val="00A106D0"/>
    <w:rsid w:val="00A107CD"/>
    <w:rsid w:val="00A13424"/>
    <w:rsid w:val="00A140FB"/>
    <w:rsid w:val="00A14125"/>
    <w:rsid w:val="00A15787"/>
    <w:rsid w:val="00A17F7D"/>
    <w:rsid w:val="00A20DB2"/>
    <w:rsid w:val="00A2107E"/>
    <w:rsid w:val="00A21EA1"/>
    <w:rsid w:val="00A22A9C"/>
    <w:rsid w:val="00A22E69"/>
    <w:rsid w:val="00A235B7"/>
    <w:rsid w:val="00A23820"/>
    <w:rsid w:val="00A245D0"/>
    <w:rsid w:val="00A24C95"/>
    <w:rsid w:val="00A2599A"/>
    <w:rsid w:val="00A26094"/>
    <w:rsid w:val="00A2698D"/>
    <w:rsid w:val="00A273EF"/>
    <w:rsid w:val="00A301BF"/>
    <w:rsid w:val="00A302B2"/>
    <w:rsid w:val="00A329E0"/>
    <w:rsid w:val="00A32E5A"/>
    <w:rsid w:val="00A331B4"/>
    <w:rsid w:val="00A335AC"/>
    <w:rsid w:val="00A3484E"/>
    <w:rsid w:val="00A34A26"/>
    <w:rsid w:val="00A356D3"/>
    <w:rsid w:val="00A36690"/>
    <w:rsid w:val="00A36ADA"/>
    <w:rsid w:val="00A4128A"/>
    <w:rsid w:val="00A41CB1"/>
    <w:rsid w:val="00A42F76"/>
    <w:rsid w:val="00A438D8"/>
    <w:rsid w:val="00A43D62"/>
    <w:rsid w:val="00A44E69"/>
    <w:rsid w:val="00A46B2E"/>
    <w:rsid w:val="00A473F5"/>
    <w:rsid w:val="00A47C1F"/>
    <w:rsid w:val="00A50182"/>
    <w:rsid w:val="00A50C7A"/>
    <w:rsid w:val="00A5170A"/>
    <w:rsid w:val="00A51CFF"/>
    <w:rsid w:val="00A51F9D"/>
    <w:rsid w:val="00A5363E"/>
    <w:rsid w:val="00A5416A"/>
    <w:rsid w:val="00A544BD"/>
    <w:rsid w:val="00A57292"/>
    <w:rsid w:val="00A60CE3"/>
    <w:rsid w:val="00A639F4"/>
    <w:rsid w:val="00A657C6"/>
    <w:rsid w:val="00A658CF"/>
    <w:rsid w:val="00A675DA"/>
    <w:rsid w:val="00A70409"/>
    <w:rsid w:val="00A70BC0"/>
    <w:rsid w:val="00A70DB4"/>
    <w:rsid w:val="00A71F3C"/>
    <w:rsid w:val="00A73EA7"/>
    <w:rsid w:val="00A74585"/>
    <w:rsid w:val="00A74BA3"/>
    <w:rsid w:val="00A808A4"/>
    <w:rsid w:val="00A81A32"/>
    <w:rsid w:val="00A81E18"/>
    <w:rsid w:val="00A8312F"/>
    <w:rsid w:val="00A835BD"/>
    <w:rsid w:val="00A83868"/>
    <w:rsid w:val="00A8412E"/>
    <w:rsid w:val="00A8429C"/>
    <w:rsid w:val="00A85F15"/>
    <w:rsid w:val="00A911AB"/>
    <w:rsid w:val="00A91A1A"/>
    <w:rsid w:val="00A93EB5"/>
    <w:rsid w:val="00A96496"/>
    <w:rsid w:val="00A96E68"/>
    <w:rsid w:val="00A97B15"/>
    <w:rsid w:val="00AA0837"/>
    <w:rsid w:val="00AA1C91"/>
    <w:rsid w:val="00AA2E56"/>
    <w:rsid w:val="00AA2FBA"/>
    <w:rsid w:val="00AA42D5"/>
    <w:rsid w:val="00AA45D8"/>
    <w:rsid w:val="00AA539F"/>
    <w:rsid w:val="00AA590C"/>
    <w:rsid w:val="00AA59E6"/>
    <w:rsid w:val="00AA59F3"/>
    <w:rsid w:val="00AA5EC2"/>
    <w:rsid w:val="00AA624C"/>
    <w:rsid w:val="00AB1A78"/>
    <w:rsid w:val="00AB23DC"/>
    <w:rsid w:val="00AB2FAB"/>
    <w:rsid w:val="00AB41AE"/>
    <w:rsid w:val="00AB5C14"/>
    <w:rsid w:val="00AB6601"/>
    <w:rsid w:val="00AC1EE7"/>
    <w:rsid w:val="00AC2738"/>
    <w:rsid w:val="00AC333F"/>
    <w:rsid w:val="00AC3D9A"/>
    <w:rsid w:val="00AC3F9F"/>
    <w:rsid w:val="00AC52CA"/>
    <w:rsid w:val="00AC585C"/>
    <w:rsid w:val="00AD1925"/>
    <w:rsid w:val="00AD1C84"/>
    <w:rsid w:val="00AD243A"/>
    <w:rsid w:val="00AD3FAE"/>
    <w:rsid w:val="00AD45F8"/>
    <w:rsid w:val="00AD6020"/>
    <w:rsid w:val="00AE067D"/>
    <w:rsid w:val="00AE0D8F"/>
    <w:rsid w:val="00AE3B10"/>
    <w:rsid w:val="00AE54B1"/>
    <w:rsid w:val="00AE7894"/>
    <w:rsid w:val="00AF073C"/>
    <w:rsid w:val="00AF1084"/>
    <w:rsid w:val="00AF1181"/>
    <w:rsid w:val="00AF12A8"/>
    <w:rsid w:val="00AF1EA5"/>
    <w:rsid w:val="00AF2F79"/>
    <w:rsid w:val="00AF4653"/>
    <w:rsid w:val="00AF5F9D"/>
    <w:rsid w:val="00AF7DB7"/>
    <w:rsid w:val="00B02E7E"/>
    <w:rsid w:val="00B03A25"/>
    <w:rsid w:val="00B06B7F"/>
    <w:rsid w:val="00B0702C"/>
    <w:rsid w:val="00B103FD"/>
    <w:rsid w:val="00B10D02"/>
    <w:rsid w:val="00B12BDE"/>
    <w:rsid w:val="00B1505D"/>
    <w:rsid w:val="00B15BD9"/>
    <w:rsid w:val="00B16EB5"/>
    <w:rsid w:val="00B16EE7"/>
    <w:rsid w:val="00B201E2"/>
    <w:rsid w:val="00B21680"/>
    <w:rsid w:val="00B2274A"/>
    <w:rsid w:val="00B22B26"/>
    <w:rsid w:val="00B237CF"/>
    <w:rsid w:val="00B2479C"/>
    <w:rsid w:val="00B3102E"/>
    <w:rsid w:val="00B31267"/>
    <w:rsid w:val="00B31BA9"/>
    <w:rsid w:val="00B31E03"/>
    <w:rsid w:val="00B32881"/>
    <w:rsid w:val="00B33E6E"/>
    <w:rsid w:val="00B33F3F"/>
    <w:rsid w:val="00B35CB7"/>
    <w:rsid w:val="00B36C07"/>
    <w:rsid w:val="00B37649"/>
    <w:rsid w:val="00B411BC"/>
    <w:rsid w:val="00B41DF7"/>
    <w:rsid w:val="00B443E4"/>
    <w:rsid w:val="00B459CF"/>
    <w:rsid w:val="00B4730E"/>
    <w:rsid w:val="00B47A6B"/>
    <w:rsid w:val="00B5024A"/>
    <w:rsid w:val="00B504B0"/>
    <w:rsid w:val="00B5300E"/>
    <w:rsid w:val="00B5484D"/>
    <w:rsid w:val="00B563EA"/>
    <w:rsid w:val="00B56CDF"/>
    <w:rsid w:val="00B57B81"/>
    <w:rsid w:val="00B60E51"/>
    <w:rsid w:val="00B6132F"/>
    <w:rsid w:val="00B63A54"/>
    <w:rsid w:val="00B70842"/>
    <w:rsid w:val="00B708EE"/>
    <w:rsid w:val="00B7186D"/>
    <w:rsid w:val="00B7377A"/>
    <w:rsid w:val="00B748B0"/>
    <w:rsid w:val="00B74924"/>
    <w:rsid w:val="00B76F80"/>
    <w:rsid w:val="00B77D18"/>
    <w:rsid w:val="00B8044B"/>
    <w:rsid w:val="00B82189"/>
    <w:rsid w:val="00B8313A"/>
    <w:rsid w:val="00B834EE"/>
    <w:rsid w:val="00B86257"/>
    <w:rsid w:val="00B874DB"/>
    <w:rsid w:val="00B90833"/>
    <w:rsid w:val="00B91331"/>
    <w:rsid w:val="00B91997"/>
    <w:rsid w:val="00B93503"/>
    <w:rsid w:val="00B94819"/>
    <w:rsid w:val="00B950B3"/>
    <w:rsid w:val="00B965FD"/>
    <w:rsid w:val="00B96BA5"/>
    <w:rsid w:val="00B9742E"/>
    <w:rsid w:val="00BA1CC5"/>
    <w:rsid w:val="00BA2ED0"/>
    <w:rsid w:val="00BA31E8"/>
    <w:rsid w:val="00BA496B"/>
    <w:rsid w:val="00BA4D51"/>
    <w:rsid w:val="00BA55E0"/>
    <w:rsid w:val="00BA5C95"/>
    <w:rsid w:val="00BA6BD4"/>
    <w:rsid w:val="00BA6C7A"/>
    <w:rsid w:val="00BA73D2"/>
    <w:rsid w:val="00BA7731"/>
    <w:rsid w:val="00BA7F60"/>
    <w:rsid w:val="00BB0B2F"/>
    <w:rsid w:val="00BB17D1"/>
    <w:rsid w:val="00BB3752"/>
    <w:rsid w:val="00BB46A7"/>
    <w:rsid w:val="00BB4AEA"/>
    <w:rsid w:val="00BB50E5"/>
    <w:rsid w:val="00BB6688"/>
    <w:rsid w:val="00BC26D4"/>
    <w:rsid w:val="00BC2ACF"/>
    <w:rsid w:val="00BC4BB5"/>
    <w:rsid w:val="00BC6547"/>
    <w:rsid w:val="00BD01CC"/>
    <w:rsid w:val="00BD15D1"/>
    <w:rsid w:val="00BD2034"/>
    <w:rsid w:val="00BD262A"/>
    <w:rsid w:val="00BD3208"/>
    <w:rsid w:val="00BD41E4"/>
    <w:rsid w:val="00BE08A2"/>
    <w:rsid w:val="00BE0C80"/>
    <w:rsid w:val="00BE1524"/>
    <w:rsid w:val="00BE1CE7"/>
    <w:rsid w:val="00BE2928"/>
    <w:rsid w:val="00BE48E7"/>
    <w:rsid w:val="00BE493B"/>
    <w:rsid w:val="00BE550B"/>
    <w:rsid w:val="00BE5D70"/>
    <w:rsid w:val="00BE68D9"/>
    <w:rsid w:val="00BF1A77"/>
    <w:rsid w:val="00BF20C0"/>
    <w:rsid w:val="00BF2A42"/>
    <w:rsid w:val="00BF2B6E"/>
    <w:rsid w:val="00BF2E91"/>
    <w:rsid w:val="00BF3B72"/>
    <w:rsid w:val="00BF43A8"/>
    <w:rsid w:val="00BF53D2"/>
    <w:rsid w:val="00BF68F4"/>
    <w:rsid w:val="00BF79B0"/>
    <w:rsid w:val="00C03384"/>
    <w:rsid w:val="00C03D8C"/>
    <w:rsid w:val="00C05465"/>
    <w:rsid w:val="00C055EC"/>
    <w:rsid w:val="00C05F10"/>
    <w:rsid w:val="00C06D99"/>
    <w:rsid w:val="00C10DC9"/>
    <w:rsid w:val="00C10F0F"/>
    <w:rsid w:val="00C119C9"/>
    <w:rsid w:val="00C12FB3"/>
    <w:rsid w:val="00C13CE6"/>
    <w:rsid w:val="00C15079"/>
    <w:rsid w:val="00C15814"/>
    <w:rsid w:val="00C160FE"/>
    <w:rsid w:val="00C161AA"/>
    <w:rsid w:val="00C16570"/>
    <w:rsid w:val="00C17341"/>
    <w:rsid w:val="00C20404"/>
    <w:rsid w:val="00C207C8"/>
    <w:rsid w:val="00C214F5"/>
    <w:rsid w:val="00C24EEF"/>
    <w:rsid w:val="00C24FCF"/>
    <w:rsid w:val="00C25CF6"/>
    <w:rsid w:val="00C25FE1"/>
    <w:rsid w:val="00C268C5"/>
    <w:rsid w:val="00C269F9"/>
    <w:rsid w:val="00C26C36"/>
    <w:rsid w:val="00C30020"/>
    <w:rsid w:val="00C30421"/>
    <w:rsid w:val="00C3088B"/>
    <w:rsid w:val="00C308F8"/>
    <w:rsid w:val="00C30E8A"/>
    <w:rsid w:val="00C31316"/>
    <w:rsid w:val="00C314B8"/>
    <w:rsid w:val="00C32768"/>
    <w:rsid w:val="00C33E67"/>
    <w:rsid w:val="00C378E2"/>
    <w:rsid w:val="00C37B55"/>
    <w:rsid w:val="00C42E6B"/>
    <w:rsid w:val="00C42FF2"/>
    <w:rsid w:val="00C431DF"/>
    <w:rsid w:val="00C4404E"/>
    <w:rsid w:val="00C4429B"/>
    <w:rsid w:val="00C447CB"/>
    <w:rsid w:val="00C456BD"/>
    <w:rsid w:val="00C46EF8"/>
    <w:rsid w:val="00C479A8"/>
    <w:rsid w:val="00C503C5"/>
    <w:rsid w:val="00C5056E"/>
    <w:rsid w:val="00C518DE"/>
    <w:rsid w:val="00C520C0"/>
    <w:rsid w:val="00C530DC"/>
    <w:rsid w:val="00C5350D"/>
    <w:rsid w:val="00C53CDC"/>
    <w:rsid w:val="00C54926"/>
    <w:rsid w:val="00C55C89"/>
    <w:rsid w:val="00C571EA"/>
    <w:rsid w:val="00C6123C"/>
    <w:rsid w:val="00C61528"/>
    <w:rsid w:val="00C6311A"/>
    <w:rsid w:val="00C637C3"/>
    <w:rsid w:val="00C6774D"/>
    <w:rsid w:val="00C679E5"/>
    <w:rsid w:val="00C7084D"/>
    <w:rsid w:val="00C70C9B"/>
    <w:rsid w:val="00C71362"/>
    <w:rsid w:val="00C724F2"/>
    <w:rsid w:val="00C7315E"/>
    <w:rsid w:val="00C74B8E"/>
    <w:rsid w:val="00C74D40"/>
    <w:rsid w:val="00C75446"/>
    <w:rsid w:val="00C75895"/>
    <w:rsid w:val="00C771CA"/>
    <w:rsid w:val="00C773F2"/>
    <w:rsid w:val="00C778F7"/>
    <w:rsid w:val="00C80223"/>
    <w:rsid w:val="00C802DA"/>
    <w:rsid w:val="00C827F9"/>
    <w:rsid w:val="00C83C9F"/>
    <w:rsid w:val="00C8420F"/>
    <w:rsid w:val="00C85144"/>
    <w:rsid w:val="00C86265"/>
    <w:rsid w:val="00C87569"/>
    <w:rsid w:val="00C900D1"/>
    <w:rsid w:val="00C92A03"/>
    <w:rsid w:val="00C94840"/>
    <w:rsid w:val="00C94C70"/>
    <w:rsid w:val="00C968DF"/>
    <w:rsid w:val="00C96FD1"/>
    <w:rsid w:val="00C970B0"/>
    <w:rsid w:val="00C97B2F"/>
    <w:rsid w:val="00CA0059"/>
    <w:rsid w:val="00CA02D9"/>
    <w:rsid w:val="00CA1C6F"/>
    <w:rsid w:val="00CA3A32"/>
    <w:rsid w:val="00CA4EE3"/>
    <w:rsid w:val="00CB024C"/>
    <w:rsid w:val="00CB027F"/>
    <w:rsid w:val="00CB0E0F"/>
    <w:rsid w:val="00CB3802"/>
    <w:rsid w:val="00CB3DA2"/>
    <w:rsid w:val="00CB466A"/>
    <w:rsid w:val="00CC0EBB"/>
    <w:rsid w:val="00CC16F7"/>
    <w:rsid w:val="00CC2242"/>
    <w:rsid w:val="00CC2B38"/>
    <w:rsid w:val="00CC515A"/>
    <w:rsid w:val="00CC5683"/>
    <w:rsid w:val="00CC5AE1"/>
    <w:rsid w:val="00CC6033"/>
    <w:rsid w:val="00CC6297"/>
    <w:rsid w:val="00CC7469"/>
    <w:rsid w:val="00CC7690"/>
    <w:rsid w:val="00CD1986"/>
    <w:rsid w:val="00CD2967"/>
    <w:rsid w:val="00CD4085"/>
    <w:rsid w:val="00CD4173"/>
    <w:rsid w:val="00CD5321"/>
    <w:rsid w:val="00CD54BF"/>
    <w:rsid w:val="00CD6F31"/>
    <w:rsid w:val="00CE12EB"/>
    <w:rsid w:val="00CE23D0"/>
    <w:rsid w:val="00CE3A82"/>
    <w:rsid w:val="00CE4C75"/>
    <w:rsid w:val="00CE4CE2"/>
    <w:rsid w:val="00CE4D5C"/>
    <w:rsid w:val="00CE552C"/>
    <w:rsid w:val="00CE5CB7"/>
    <w:rsid w:val="00CE6E08"/>
    <w:rsid w:val="00CF05DA"/>
    <w:rsid w:val="00CF0B73"/>
    <w:rsid w:val="00CF42DE"/>
    <w:rsid w:val="00CF45DB"/>
    <w:rsid w:val="00CF5850"/>
    <w:rsid w:val="00CF58EB"/>
    <w:rsid w:val="00CF62EE"/>
    <w:rsid w:val="00CF6FEC"/>
    <w:rsid w:val="00CF7429"/>
    <w:rsid w:val="00D0064F"/>
    <w:rsid w:val="00D0106E"/>
    <w:rsid w:val="00D03E68"/>
    <w:rsid w:val="00D0554D"/>
    <w:rsid w:val="00D06202"/>
    <w:rsid w:val="00D06383"/>
    <w:rsid w:val="00D069E2"/>
    <w:rsid w:val="00D107B7"/>
    <w:rsid w:val="00D10DAA"/>
    <w:rsid w:val="00D11827"/>
    <w:rsid w:val="00D12785"/>
    <w:rsid w:val="00D141E4"/>
    <w:rsid w:val="00D14708"/>
    <w:rsid w:val="00D17400"/>
    <w:rsid w:val="00D20E85"/>
    <w:rsid w:val="00D22B66"/>
    <w:rsid w:val="00D234A4"/>
    <w:rsid w:val="00D24051"/>
    <w:rsid w:val="00D2432F"/>
    <w:rsid w:val="00D2457D"/>
    <w:rsid w:val="00D24615"/>
    <w:rsid w:val="00D27348"/>
    <w:rsid w:val="00D27E4E"/>
    <w:rsid w:val="00D31358"/>
    <w:rsid w:val="00D32FBF"/>
    <w:rsid w:val="00D331B6"/>
    <w:rsid w:val="00D374AE"/>
    <w:rsid w:val="00D37842"/>
    <w:rsid w:val="00D40CDB"/>
    <w:rsid w:val="00D41F5C"/>
    <w:rsid w:val="00D42DC2"/>
    <w:rsid w:val="00D4302B"/>
    <w:rsid w:val="00D44A17"/>
    <w:rsid w:val="00D50AF0"/>
    <w:rsid w:val="00D52678"/>
    <w:rsid w:val="00D536D3"/>
    <w:rsid w:val="00D537E1"/>
    <w:rsid w:val="00D53B32"/>
    <w:rsid w:val="00D53F15"/>
    <w:rsid w:val="00D551B1"/>
    <w:rsid w:val="00D5579A"/>
    <w:rsid w:val="00D55BB2"/>
    <w:rsid w:val="00D6091A"/>
    <w:rsid w:val="00D62346"/>
    <w:rsid w:val="00D62433"/>
    <w:rsid w:val="00D63175"/>
    <w:rsid w:val="00D63D4B"/>
    <w:rsid w:val="00D650B9"/>
    <w:rsid w:val="00D6540E"/>
    <w:rsid w:val="00D65EDA"/>
    <w:rsid w:val="00D6605A"/>
    <w:rsid w:val="00D6695F"/>
    <w:rsid w:val="00D674E9"/>
    <w:rsid w:val="00D71171"/>
    <w:rsid w:val="00D71BB3"/>
    <w:rsid w:val="00D72B5B"/>
    <w:rsid w:val="00D73B0A"/>
    <w:rsid w:val="00D74EEB"/>
    <w:rsid w:val="00D75644"/>
    <w:rsid w:val="00D774CE"/>
    <w:rsid w:val="00D805F1"/>
    <w:rsid w:val="00D80D4F"/>
    <w:rsid w:val="00D81656"/>
    <w:rsid w:val="00D822FE"/>
    <w:rsid w:val="00D82B47"/>
    <w:rsid w:val="00D83D87"/>
    <w:rsid w:val="00D84A6D"/>
    <w:rsid w:val="00D84EAB"/>
    <w:rsid w:val="00D8676D"/>
    <w:rsid w:val="00D86A30"/>
    <w:rsid w:val="00D86B1D"/>
    <w:rsid w:val="00D902F1"/>
    <w:rsid w:val="00D92725"/>
    <w:rsid w:val="00D928C5"/>
    <w:rsid w:val="00D93554"/>
    <w:rsid w:val="00D94690"/>
    <w:rsid w:val="00D947FE"/>
    <w:rsid w:val="00D94C68"/>
    <w:rsid w:val="00D95A23"/>
    <w:rsid w:val="00D95A2D"/>
    <w:rsid w:val="00D95E21"/>
    <w:rsid w:val="00D97A8F"/>
    <w:rsid w:val="00D97CB4"/>
    <w:rsid w:val="00D97DD4"/>
    <w:rsid w:val="00DA08E1"/>
    <w:rsid w:val="00DA2883"/>
    <w:rsid w:val="00DA305F"/>
    <w:rsid w:val="00DA32C3"/>
    <w:rsid w:val="00DA3840"/>
    <w:rsid w:val="00DA4273"/>
    <w:rsid w:val="00DA485D"/>
    <w:rsid w:val="00DA5109"/>
    <w:rsid w:val="00DA572A"/>
    <w:rsid w:val="00DA5A8A"/>
    <w:rsid w:val="00DB0D21"/>
    <w:rsid w:val="00DB0F9E"/>
    <w:rsid w:val="00DB1170"/>
    <w:rsid w:val="00DB26CD"/>
    <w:rsid w:val="00DB32DB"/>
    <w:rsid w:val="00DB441C"/>
    <w:rsid w:val="00DB44AF"/>
    <w:rsid w:val="00DB4803"/>
    <w:rsid w:val="00DB53D5"/>
    <w:rsid w:val="00DB7E45"/>
    <w:rsid w:val="00DC126D"/>
    <w:rsid w:val="00DC1B35"/>
    <w:rsid w:val="00DC1F58"/>
    <w:rsid w:val="00DC2827"/>
    <w:rsid w:val="00DC339B"/>
    <w:rsid w:val="00DC3EA2"/>
    <w:rsid w:val="00DC5D40"/>
    <w:rsid w:val="00DC600A"/>
    <w:rsid w:val="00DC69A7"/>
    <w:rsid w:val="00DC6A2C"/>
    <w:rsid w:val="00DC7C52"/>
    <w:rsid w:val="00DD1E1B"/>
    <w:rsid w:val="00DD2F3F"/>
    <w:rsid w:val="00DD30E9"/>
    <w:rsid w:val="00DD41C4"/>
    <w:rsid w:val="00DD4F47"/>
    <w:rsid w:val="00DD62A1"/>
    <w:rsid w:val="00DD645E"/>
    <w:rsid w:val="00DD7FBB"/>
    <w:rsid w:val="00DE0B9F"/>
    <w:rsid w:val="00DE1E85"/>
    <w:rsid w:val="00DE28BB"/>
    <w:rsid w:val="00DE2A9E"/>
    <w:rsid w:val="00DE4238"/>
    <w:rsid w:val="00DE657F"/>
    <w:rsid w:val="00DE746E"/>
    <w:rsid w:val="00DF08AF"/>
    <w:rsid w:val="00DF1218"/>
    <w:rsid w:val="00DF2D56"/>
    <w:rsid w:val="00DF348C"/>
    <w:rsid w:val="00DF36D8"/>
    <w:rsid w:val="00DF3B13"/>
    <w:rsid w:val="00DF59DA"/>
    <w:rsid w:val="00DF645B"/>
    <w:rsid w:val="00DF6462"/>
    <w:rsid w:val="00DF6C25"/>
    <w:rsid w:val="00DF6DC5"/>
    <w:rsid w:val="00E02FA0"/>
    <w:rsid w:val="00E036DC"/>
    <w:rsid w:val="00E04F70"/>
    <w:rsid w:val="00E050F9"/>
    <w:rsid w:val="00E07B34"/>
    <w:rsid w:val="00E10454"/>
    <w:rsid w:val="00E1098E"/>
    <w:rsid w:val="00E112E5"/>
    <w:rsid w:val="00E1173C"/>
    <w:rsid w:val="00E11793"/>
    <w:rsid w:val="00E1219B"/>
    <w:rsid w:val="00E122D8"/>
    <w:rsid w:val="00E125E0"/>
    <w:rsid w:val="00E12CC8"/>
    <w:rsid w:val="00E12D4C"/>
    <w:rsid w:val="00E138D0"/>
    <w:rsid w:val="00E13C16"/>
    <w:rsid w:val="00E14D43"/>
    <w:rsid w:val="00E14DF6"/>
    <w:rsid w:val="00E15352"/>
    <w:rsid w:val="00E217EE"/>
    <w:rsid w:val="00E21CC7"/>
    <w:rsid w:val="00E243E6"/>
    <w:rsid w:val="00E24737"/>
    <w:rsid w:val="00E24D9E"/>
    <w:rsid w:val="00E2562F"/>
    <w:rsid w:val="00E25849"/>
    <w:rsid w:val="00E26252"/>
    <w:rsid w:val="00E26B32"/>
    <w:rsid w:val="00E26E98"/>
    <w:rsid w:val="00E305EB"/>
    <w:rsid w:val="00E316AD"/>
    <w:rsid w:val="00E3197E"/>
    <w:rsid w:val="00E342F8"/>
    <w:rsid w:val="00E351ED"/>
    <w:rsid w:val="00E35421"/>
    <w:rsid w:val="00E40594"/>
    <w:rsid w:val="00E43449"/>
    <w:rsid w:val="00E45DDA"/>
    <w:rsid w:val="00E45E8D"/>
    <w:rsid w:val="00E473D8"/>
    <w:rsid w:val="00E47EB9"/>
    <w:rsid w:val="00E51C84"/>
    <w:rsid w:val="00E52595"/>
    <w:rsid w:val="00E52D66"/>
    <w:rsid w:val="00E53C89"/>
    <w:rsid w:val="00E53CE6"/>
    <w:rsid w:val="00E54530"/>
    <w:rsid w:val="00E6034B"/>
    <w:rsid w:val="00E6144C"/>
    <w:rsid w:val="00E6517A"/>
    <w:rsid w:val="00E6549E"/>
    <w:rsid w:val="00E65EDE"/>
    <w:rsid w:val="00E6731A"/>
    <w:rsid w:val="00E6798B"/>
    <w:rsid w:val="00E67AF4"/>
    <w:rsid w:val="00E70F81"/>
    <w:rsid w:val="00E7399A"/>
    <w:rsid w:val="00E754DA"/>
    <w:rsid w:val="00E762C6"/>
    <w:rsid w:val="00E77055"/>
    <w:rsid w:val="00E7715A"/>
    <w:rsid w:val="00E77460"/>
    <w:rsid w:val="00E81AE3"/>
    <w:rsid w:val="00E83ABC"/>
    <w:rsid w:val="00E844F2"/>
    <w:rsid w:val="00E84622"/>
    <w:rsid w:val="00E8483D"/>
    <w:rsid w:val="00E85505"/>
    <w:rsid w:val="00E8749E"/>
    <w:rsid w:val="00E87DDD"/>
    <w:rsid w:val="00E90AD0"/>
    <w:rsid w:val="00E91C5B"/>
    <w:rsid w:val="00E92206"/>
    <w:rsid w:val="00E922F6"/>
    <w:rsid w:val="00E9298F"/>
    <w:rsid w:val="00E92FAF"/>
    <w:rsid w:val="00E92FCB"/>
    <w:rsid w:val="00E939EC"/>
    <w:rsid w:val="00E952CE"/>
    <w:rsid w:val="00E97026"/>
    <w:rsid w:val="00EA0CDA"/>
    <w:rsid w:val="00EA147F"/>
    <w:rsid w:val="00EA260F"/>
    <w:rsid w:val="00EA2B01"/>
    <w:rsid w:val="00EA34FD"/>
    <w:rsid w:val="00EA4A27"/>
    <w:rsid w:val="00EA4FA6"/>
    <w:rsid w:val="00EB0220"/>
    <w:rsid w:val="00EB0A22"/>
    <w:rsid w:val="00EB1A25"/>
    <w:rsid w:val="00EB1E75"/>
    <w:rsid w:val="00EB4450"/>
    <w:rsid w:val="00EB5A48"/>
    <w:rsid w:val="00EC1677"/>
    <w:rsid w:val="00EC7363"/>
    <w:rsid w:val="00ED03AB"/>
    <w:rsid w:val="00ED05BE"/>
    <w:rsid w:val="00ED1963"/>
    <w:rsid w:val="00ED1CD4"/>
    <w:rsid w:val="00ED1D2B"/>
    <w:rsid w:val="00ED2BDE"/>
    <w:rsid w:val="00ED37B5"/>
    <w:rsid w:val="00ED3919"/>
    <w:rsid w:val="00ED44F6"/>
    <w:rsid w:val="00ED4894"/>
    <w:rsid w:val="00ED55CA"/>
    <w:rsid w:val="00ED57FF"/>
    <w:rsid w:val="00ED64B5"/>
    <w:rsid w:val="00ED7795"/>
    <w:rsid w:val="00EE0578"/>
    <w:rsid w:val="00EE0810"/>
    <w:rsid w:val="00EE399E"/>
    <w:rsid w:val="00EE5FA0"/>
    <w:rsid w:val="00EE76D0"/>
    <w:rsid w:val="00EE7C66"/>
    <w:rsid w:val="00EE7CCA"/>
    <w:rsid w:val="00EF20D3"/>
    <w:rsid w:val="00EF3395"/>
    <w:rsid w:val="00EF5166"/>
    <w:rsid w:val="00EF5480"/>
    <w:rsid w:val="00EF6DE7"/>
    <w:rsid w:val="00F0317B"/>
    <w:rsid w:val="00F0386B"/>
    <w:rsid w:val="00F04B7F"/>
    <w:rsid w:val="00F07AD4"/>
    <w:rsid w:val="00F07ED2"/>
    <w:rsid w:val="00F11999"/>
    <w:rsid w:val="00F126A2"/>
    <w:rsid w:val="00F14EDE"/>
    <w:rsid w:val="00F150B4"/>
    <w:rsid w:val="00F16A14"/>
    <w:rsid w:val="00F20204"/>
    <w:rsid w:val="00F21176"/>
    <w:rsid w:val="00F21354"/>
    <w:rsid w:val="00F261AF"/>
    <w:rsid w:val="00F26438"/>
    <w:rsid w:val="00F2668E"/>
    <w:rsid w:val="00F26B2C"/>
    <w:rsid w:val="00F26B49"/>
    <w:rsid w:val="00F26DAB"/>
    <w:rsid w:val="00F32245"/>
    <w:rsid w:val="00F3292B"/>
    <w:rsid w:val="00F32A68"/>
    <w:rsid w:val="00F3342C"/>
    <w:rsid w:val="00F3363F"/>
    <w:rsid w:val="00F339E2"/>
    <w:rsid w:val="00F342F7"/>
    <w:rsid w:val="00F35FD2"/>
    <w:rsid w:val="00F362D7"/>
    <w:rsid w:val="00F37D7B"/>
    <w:rsid w:val="00F37DEB"/>
    <w:rsid w:val="00F402A3"/>
    <w:rsid w:val="00F409BA"/>
    <w:rsid w:val="00F41868"/>
    <w:rsid w:val="00F41C81"/>
    <w:rsid w:val="00F4213F"/>
    <w:rsid w:val="00F4350A"/>
    <w:rsid w:val="00F444F6"/>
    <w:rsid w:val="00F44A32"/>
    <w:rsid w:val="00F4595C"/>
    <w:rsid w:val="00F467B7"/>
    <w:rsid w:val="00F46A85"/>
    <w:rsid w:val="00F50EAC"/>
    <w:rsid w:val="00F511D8"/>
    <w:rsid w:val="00F514FB"/>
    <w:rsid w:val="00F5177C"/>
    <w:rsid w:val="00F518DF"/>
    <w:rsid w:val="00F5199E"/>
    <w:rsid w:val="00F52CAC"/>
    <w:rsid w:val="00F5314C"/>
    <w:rsid w:val="00F53A3B"/>
    <w:rsid w:val="00F548DD"/>
    <w:rsid w:val="00F54964"/>
    <w:rsid w:val="00F54D95"/>
    <w:rsid w:val="00F55B38"/>
    <w:rsid w:val="00F5688C"/>
    <w:rsid w:val="00F56DB0"/>
    <w:rsid w:val="00F5759B"/>
    <w:rsid w:val="00F57E7C"/>
    <w:rsid w:val="00F60048"/>
    <w:rsid w:val="00F61229"/>
    <w:rsid w:val="00F635DD"/>
    <w:rsid w:val="00F63D4B"/>
    <w:rsid w:val="00F65946"/>
    <w:rsid w:val="00F6627B"/>
    <w:rsid w:val="00F66478"/>
    <w:rsid w:val="00F67AB6"/>
    <w:rsid w:val="00F70280"/>
    <w:rsid w:val="00F70EF1"/>
    <w:rsid w:val="00F71288"/>
    <w:rsid w:val="00F72B37"/>
    <w:rsid w:val="00F7336E"/>
    <w:rsid w:val="00F734F2"/>
    <w:rsid w:val="00F73A66"/>
    <w:rsid w:val="00F7473C"/>
    <w:rsid w:val="00F7487B"/>
    <w:rsid w:val="00F75052"/>
    <w:rsid w:val="00F75B5F"/>
    <w:rsid w:val="00F76326"/>
    <w:rsid w:val="00F77CCD"/>
    <w:rsid w:val="00F80422"/>
    <w:rsid w:val="00F804D3"/>
    <w:rsid w:val="00F816CB"/>
    <w:rsid w:val="00F8170F"/>
    <w:rsid w:val="00F81C2A"/>
    <w:rsid w:val="00F81C49"/>
    <w:rsid w:val="00F81CA6"/>
    <w:rsid w:val="00F81CD2"/>
    <w:rsid w:val="00F820EB"/>
    <w:rsid w:val="00F82641"/>
    <w:rsid w:val="00F839EF"/>
    <w:rsid w:val="00F847BF"/>
    <w:rsid w:val="00F853EE"/>
    <w:rsid w:val="00F87BA0"/>
    <w:rsid w:val="00F90F18"/>
    <w:rsid w:val="00F92EAD"/>
    <w:rsid w:val="00F937E4"/>
    <w:rsid w:val="00F94C73"/>
    <w:rsid w:val="00F9543B"/>
    <w:rsid w:val="00F955D8"/>
    <w:rsid w:val="00F95EE7"/>
    <w:rsid w:val="00FA0313"/>
    <w:rsid w:val="00FA0D87"/>
    <w:rsid w:val="00FA0FA0"/>
    <w:rsid w:val="00FA21E9"/>
    <w:rsid w:val="00FA309F"/>
    <w:rsid w:val="00FA39E6"/>
    <w:rsid w:val="00FA4E1E"/>
    <w:rsid w:val="00FA529D"/>
    <w:rsid w:val="00FA5BAA"/>
    <w:rsid w:val="00FA6871"/>
    <w:rsid w:val="00FA7A5A"/>
    <w:rsid w:val="00FA7BC9"/>
    <w:rsid w:val="00FB1078"/>
    <w:rsid w:val="00FB1AFF"/>
    <w:rsid w:val="00FB2C4C"/>
    <w:rsid w:val="00FB378E"/>
    <w:rsid w:val="00FB37F1"/>
    <w:rsid w:val="00FB47C0"/>
    <w:rsid w:val="00FB501B"/>
    <w:rsid w:val="00FB575A"/>
    <w:rsid w:val="00FB7770"/>
    <w:rsid w:val="00FC29D3"/>
    <w:rsid w:val="00FC3413"/>
    <w:rsid w:val="00FC7049"/>
    <w:rsid w:val="00FC7942"/>
    <w:rsid w:val="00FC7A00"/>
    <w:rsid w:val="00FD0BAC"/>
    <w:rsid w:val="00FD1B74"/>
    <w:rsid w:val="00FD2369"/>
    <w:rsid w:val="00FD35F1"/>
    <w:rsid w:val="00FD3B91"/>
    <w:rsid w:val="00FD541D"/>
    <w:rsid w:val="00FD576B"/>
    <w:rsid w:val="00FD579E"/>
    <w:rsid w:val="00FD6845"/>
    <w:rsid w:val="00FD74A8"/>
    <w:rsid w:val="00FD7D69"/>
    <w:rsid w:val="00FE26F9"/>
    <w:rsid w:val="00FE2B20"/>
    <w:rsid w:val="00FE30E4"/>
    <w:rsid w:val="00FE35D9"/>
    <w:rsid w:val="00FE4516"/>
    <w:rsid w:val="00FE4B94"/>
    <w:rsid w:val="00FE4BB4"/>
    <w:rsid w:val="00FE64C8"/>
    <w:rsid w:val="00FE737A"/>
    <w:rsid w:val="00FE7FA0"/>
    <w:rsid w:val="00FF0315"/>
    <w:rsid w:val="00FF0503"/>
    <w:rsid w:val="00FF14EB"/>
    <w:rsid w:val="00FF1620"/>
    <w:rsid w:val="00FF18FC"/>
    <w:rsid w:val="00FF2C09"/>
    <w:rsid w:val="00FF359D"/>
    <w:rsid w:val="00FF4C16"/>
    <w:rsid w:val="00FF5B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7B9D0A-8F9E-42E6-BC5D-3BEE1134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4128A"/>
    <w:pPr>
      <w:widowControl w:val="0"/>
      <w:kinsoku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link w:val="1"/>
    <w:rsid w:val="00BE493B"/>
    <w:rPr>
      <w:rFonts w:ascii="標楷體" w:eastAsia="標楷體" w:hAnsi="Arial"/>
      <w:bCs/>
      <w:kern w:val="32"/>
      <w:sz w:val="32"/>
      <w:szCs w:val="52"/>
    </w:rPr>
  </w:style>
  <w:style w:type="character" w:customStyle="1" w:styleId="20">
    <w:name w:val="標題 2 字元"/>
    <w:basedOn w:val="a7"/>
    <w:link w:val="2"/>
    <w:rsid w:val="00BE493B"/>
    <w:rPr>
      <w:rFonts w:ascii="標楷體" w:eastAsia="標楷體" w:hAnsi="Arial"/>
      <w:bCs/>
      <w:kern w:val="32"/>
      <w:sz w:val="32"/>
      <w:szCs w:val="48"/>
    </w:rPr>
  </w:style>
  <w:style w:type="character" w:customStyle="1" w:styleId="30">
    <w:name w:val="標題 3 字元"/>
    <w:link w:val="3"/>
    <w:rsid w:val="00BE493B"/>
    <w:rPr>
      <w:rFonts w:ascii="標楷體" w:eastAsia="標楷體" w:hAnsi="Arial"/>
      <w:bCs/>
      <w:kern w:val="32"/>
      <w:sz w:val="32"/>
      <w:szCs w:val="36"/>
    </w:rPr>
  </w:style>
  <w:style w:type="character" w:customStyle="1" w:styleId="40">
    <w:name w:val="標題 4 字元"/>
    <w:basedOn w:val="a7"/>
    <w:link w:val="4"/>
    <w:rsid w:val="00BE493B"/>
    <w:rPr>
      <w:rFonts w:ascii="標楷體" w:eastAsia="標楷體" w:hAnsi="Arial"/>
      <w:kern w:val="32"/>
      <w:sz w:val="32"/>
      <w:szCs w:val="36"/>
    </w:rPr>
  </w:style>
  <w:style w:type="character" w:customStyle="1" w:styleId="50">
    <w:name w:val="標題 5 字元"/>
    <w:basedOn w:val="a7"/>
    <w:link w:val="5"/>
    <w:rsid w:val="00BE493B"/>
    <w:rPr>
      <w:rFonts w:ascii="標楷體" w:eastAsia="標楷體" w:hAnsi="Arial"/>
      <w:bCs/>
      <w:kern w:val="32"/>
      <w:sz w:val="32"/>
      <w:szCs w:val="36"/>
    </w:rPr>
  </w:style>
  <w:style w:type="character" w:customStyle="1" w:styleId="60">
    <w:name w:val="標題 6 字元"/>
    <w:basedOn w:val="a7"/>
    <w:link w:val="6"/>
    <w:rsid w:val="00BE493B"/>
    <w:rPr>
      <w:rFonts w:ascii="標楷體" w:eastAsia="標楷體" w:hAnsi="Arial"/>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1">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link w:val="af4"/>
    <w:rsid w:val="004E0062"/>
    <w:pPr>
      <w:tabs>
        <w:tab w:val="center" w:pos="4153"/>
        <w:tab w:val="right" w:pos="8306"/>
      </w:tabs>
      <w:snapToGrid w:val="0"/>
    </w:pPr>
    <w:rPr>
      <w:sz w:val="20"/>
    </w:rPr>
  </w:style>
  <w:style w:type="character" w:customStyle="1" w:styleId="af4">
    <w:name w:val="頁尾 字元"/>
    <w:basedOn w:val="a7"/>
    <w:link w:val="af3"/>
    <w:uiPriority w:val="99"/>
    <w:rsid w:val="006E545E"/>
    <w:rPr>
      <w:rFonts w:ascii="標楷體" w:eastAsia="標楷體"/>
      <w:kern w:val="2"/>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385B89"/>
    <w:pPr>
      <w:adjustRightInd w:val="0"/>
      <w:snapToGrid w:val="0"/>
      <w:spacing w:before="40" w:after="240" w:line="320" w:lineRule="exact"/>
    </w:pPr>
    <w:rPr>
      <w:spacing w:val="-10"/>
      <w:kern w:val="0"/>
      <w:sz w:val="24"/>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aliases w:val="卑南壹,List Paragraph,詳細說明"/>
    <w:basedOn w:val="a6"/>
    <w:link w:val="af9"/>
    <w:uiPriority w:val="34"/>
    <w:qFormat/>
    <w:rsid w:val="00687024"/>
    <w:pPr>
      <w:ind w:leftChars="200" w:left="480"/>
    </w:pPr>
  </w:style>
  <w:style w:type="character" w:customStyle="1" w:styleId="af9">
    <w:name w:val="清單段落 字元"/>
    <w:aliases w:val="卑南壹 字元,List Paragraph 字元,詳細說明 字元"/>
    <w:link w:val="af8"/>
    <w:uiPriority w:val="34"/>
    <w:locked/>
    <w:rsid w:val="00BE493B"/>
    <w:rPr>
      <w:rFonts w:ascii="標楷體" w:eastAsia="標楷體"/>
      <w:kern w:val="2"/>
      <w:sz w:val="32"/>
    </w:r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paragraph" w:styleId="afe">
    <w:name w:val="footnote text"/>
    <w:basedOn w:val="a6"/>
    <w:link w:val="aff"/>
    <w:uiPriority w:val="99"/>
    <w:unhideWhenUsed/>
    <w:rsid w:val="006310B8"/>
    <w:pPr>
      <w:snapToGrid w:val="0"/>
      <w:jc w:val="left"/>
    </w:pPr>
    <w:rPr>
      <w:sz w:val="20"/>
    </w:rPr>
  </w:style>
  <w:style w:type="character" w:customStyle="1" w:styleId="aff">
    <w:name w:val="註腳文字 字元"/>
    <w:basedOn w:val="a7"/>
    <w:link w:val="afe"/>
    <w:uiPriority w:val="99"/>
    <w:rsid w:val="006310B8"/>
    <w:rPr>
      <w:rFonts w:ascii="標楷體" w:eastAsia="標楷體"/>
      <w:kern w:val="2"/>
    </w:rPr>
  </w:style>
  <w:style w:type="character" w:styleId="aff0">
    <w:name w:val="footnote reference"/>
    <w:basedOn w:val="a7"/>
    <w:uiPriority w:val="99"/>
    <w:unhideWhenUsed/>
    <w:rsid w:val="006310B8"/>
    <w:rPr>
      <w:vertAlign w:val="superscript"/>
    </w:rPr>
  </w:style>
  <w:style w:type="character" w:styleId="aff1">
    <w:name w:val="FollowedHyperlink"/>
    <w:basedOn w:val="a7"/>
    <w:uiPriority w:val="99"/>
    <w:semiHidden/>
    <w:unhideWhenUsed/>
    <w:rsid w:val="00144949"/>
    <w:rPr>
      <w:color w:val="800080" w:themeColor="followedHyperlink"/>
      <w:u w:val="single"/>
    </w:rPr>
  </w:style>
  <w:style w:type="paragraph" w:styleId="HTML">
    <w:name w:val="HTML Preformatted"/>
    <w:basedOn w:val="a6"/>
    <w:link w:val="HTML0"/>
    <w:rsid w:val="00BE4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rsid w:val="00BE493B"/>
    <w:rPr>
      <w:rFonts w:ascii="細明體" w:eastAsia="細明體" w:hAnsi="細明體" w:cs="細明體"/>
      <w:sz w:val="24"/>
      <w:szCs w:val="24"/>
    </w:rPr>
  </w:style>
  <w:style w:type="paragraph" w:customStyle="1" w:styleId="-1">
    <w:name w:val="標題-1"/>
    <w:basedOn w:val="a6"/>
    <w:rsid w:val="00BE493B"/>
    <w:pPr>
      <w:kinsoku/>
      <w:overflowPunct/>
      <w:autoSpaceDE/>
      <w:autoSpaceDN/>
      <w:spacing w:after="120" w:line="0" w:lineRule="atLeast"/>
      <w:jc w:val="left"/>
    </w:pPr>
    <w:rPr>
      <w:rFonts w:ascii="Arial" w:hAnsi="Arial"/>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51311">
      <w:bodyDiv w:val="1"/>
      <w:marLeft w:val="0"/>
      <w:marRight w:val="0"/>
      <w:marTop w:val="0"/>
      <w:marBottom w:val="0"/>
      <w:divBdr>
        <w:top w:val="none" w:sz="0" w:space="0" w:color="auto"/>
        <w:left w:val="none" w:sz="0" w:space="0" w:color="auto"/>
        <w:bottom w:val="none" w:sz="0" w:space="0" w:color="auto"/>
        <w:right w:val="none" w:sz="0" w:space="0" w:color="auto"/>
      </w:divBdr>
    </w:div>
    <w:div w:id="312758880">
      <w:bodyDiv w:val="1"/>
      <w:marLeft w:val="0"/>
      <w:marRight w:val="0"/>
      <w:marTop w:val="0"/>
      <w:marBottom w:val="0"/>
      <w:divBdr>
        <w:top w:val="none" w:sz="0" w:space="0" w:color="auto"/>
        <w:left w:val="none" w:sz="0" w:space="0" w:color="auto"/>
        <w:bottom w:val="none" w:sz="0" w:space="0" w:color="auto"/>
        <w:right w:val="none" w:sz="0" w:space="0" w:color="auto"/>
      </w:divBdr>
    </w:div>
    <w:div w:id="412556233">
      <w:bodyDiv w:val="1"/>
      <w:marLeft w:val="0"/>
      <w:marRight w:val="0"/>
      <w:marTop w:val="0"/>
      <w:marBottom w:val="0"/>
      <w:divBdr>
        <w:top w:val="none" w:sz="0" w:space="0" w:color="auto"/>
        <w:left w:val="none" w:sz="0" w:space="0" w:color="auto"/>
        <w:bottom w:val="none" w:sz="0" w:space="0" w:color="auto"/>
        <w:right w:val="none" w:sz="0" w:space="0" w:color="auto"/>
      </w:divBdr>
    </w:div>
    <w:div w:id="596131892">
      <w:bodyDiv w:val="1"/>
      <w:marLeft w:val="0"/>
      <w:marRight w:val="0"/>
      <w:marTop w:val="0"/>
      <w:marBottom w:val="0"/>
      <w:divBdr>
        <w:top w:val="none" w:sz="0" w:space="0" w:color="auto"/>
        <w:left w:val="none" w:sz="0" w:space="0" w:color="auto"/>
        <w:bottom w:val="none" w:sz="0" w:space="0" w:color="auto"/>
        <w:right w:val="none" w:sz="0" w:space="0" w:color="auto"/>
      </w:divBdr>
    </w:div>
    <w:div w:id="73593504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08736750">
      <w:bodyDiv w:val="1"/>
      <w:marLeft w:val="0"/>
      <w:marRight w:val="0"/>
      <w:marTop w:val="0"/>
      <w:marBottom w:val="0"/>
      <w:divBdr>
        <w:top w:val="none" w:sz="0" w:space="0" w:color="auto"/>
        <w:left w:val="none" w:sz="0" w:space="0" w:color="auto"/>
        <w:bottom w:val="none" w:sz="0" w:space="0" w:color="auto"/>
        <w:right w:val="none" w:sz="0" w:space="0" w:color="auto"/>
      </w:divBdr>
      <w:divsChild>
        <w:div w:id="546835722">
          <w:marLeft w:val="0"/>
          <w:marRight w:val="0"/>
          <w:marTop w:val="0"/>
          <w:marBottom w:val="0"/>
          <w:divBdr>
            <w:top w:val="none" w:sz="0" w:space="0" w:color="auto"/>
            <w:left w:val="none" w:sz="0" w:space="0" w:color="auto"/>
            <w:bottom w:val="none" w:sz="0" w:space="0" w:color="auto"/>
            <w:right w:val="none" w:sz="0" w:space="0" w:color="auto"/>
          </w:divBdr>
          <w:divsChild>
            <w:div w:id="833181960">
              <w:marLeft w:val="0"/>
              <w:marRight w:val="0"/>
              <w:marTop w:val="100"/>
              <w:marBottom w:val="100"/>
              <w:divBdr>
                <w:top w:val="none" w:sz="0" w:space="0" w:color="auto"/>
                <w:left w:val="none" w:sz="0" w:space="0" w:color="auto"/>
                <w:bottom w:val="none" w:sz="0" w:space="0" w:color="auto"/>
                <w:right w:val="none" w:sz="0" w:space="0" w:color="auto"/>
              </w:divBdr>
              <w:divsChild>
                <w:div w:id="1570531270">
                  <w:marLeft w:val="0"/>
                  <w:marRight w:val="0"/>
                  <w:marTop w:val="45"/>
                  <w:marBottom w:val="120"/>
                  <w:divBdr>
                    <w:top w:val="none" w:sz="0" w:space="0" w:color="auto"/>
                    <w:left w:val="none" w:sz="0" w:space="0" w:color="auto"/>
                    <w:bottom w:val="none" w:sz="0" w:space="0" w:color="auto"/>
                    <w:right w:val="none" w:sz="0" w:space="0" w:color="auto"/>
                  </w:divBdr>
                  <w:divsChild>
                    <w:div w:id="443841237">
                      <w:marLeft w:val="0"/>
                      <w:marRight w:val="0"/>
                      <w:marTop w:val="0"/>
                      <w:marBottom w:val="0"/>
                      <w:divBdr>
                        <w:top w:val="none" w:sz="0" w:space="0" w:color="auto"/>
                        <w:left w:val="none" w:sz="0" w:space="0" w:color="auto"/>
                        <w:bottom w:val="none" w:sz="0" w:space="0" w:color="auto"/>
                        <w:right w:val="none" w:sz="0" w:space="0" w:color="auto"/>
                      </w:divBdr>
                      <w:divsChild>
                        <w:div w:id="715667254">
                          <w:marLeft w:val="0"/>
                          <w:marRight w:val="0"/>
                          <w:marTop w:val="0"/>
                          <w:marBottom w:val="0"/>
                          <w:divBdr>
                            <w:top w:val="none" w:sz="0" w:space="0" w:color="auto"/>
                            <w:left w:val="none" w:sz="0" w:space="0" w:color="auto"/>
                            <w:bottom w:val="none" w:sz="0" w:space="0" w:color="auto"/>
                            <w:right w:val="none" w:sz="0" w:space="0" w:color="auto"/>
                          </w:divBdr>
                          <w:divsChild>
                            <w:div w:id="1446269005">
                              <w:marLeft w:val="0"/>
                              <w:marRight w:val="0"/>
                              <w:marTop w:val="0"/>
                              <w:marBottom w:val="120"/>
                              <w:divBdr>
                                <w:top w:val="single" w:sz="12" w:space="0" w:color="4EA3E9"/>
                                <w:left w:val="none" w:sz="0" w:space="0" w:color="auto"/>
                                <w:bottom w:val="single" w:sz="12" w:space="0" w:color="4EA3E9"/>
                                <w:right w:val="none" w:sz="0" w:space="0" w:color="auto"/>
                              </w:divBdr>
                              <w:divsChild>
                                <w:div w:id="13451298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357503">
      <w:bodyDiv w:val="1"/>
      <w:marLeft w:val="0"/>
      <w:marRight w:val="0"/>
      <w:marTop w:val="0"/>
      <w:marBottom w:val="0"/>
      <w:divBdr>
        <w:top w:val="none" w:sz="0" w:space="0" w:color="auto"/>
        <w:left w:val="none" w:sz="0" w:space="0" w:color="auto"/>
        <w:bottom w:val="none" w:sz="0" w:space="0" w:color="auto"/>
        <w:right w:val="none" w:sz="0" w:space="0" w:color="auto"/>
      </w:divBdr>
      <w:divsChild>
        <w:div w:id="1803376200">
          <w:marLeft w:val="0"/>
          <w:marRight w:val="0"/>
          <w:marTop w:val="100"/>
          <w:marBottom w:val="100"/>
          <w:divBdr>
            <w:top w:val="single" w:sz="6" w:space="0" w:color="F4F4F4"/>
            <w:left w:val="single" w:sz="6" w:space="0" w:color="F4F4F4"/>
            <w:bottom w:val="single" w:sz="6" w:space="0" w:color="F4F4F4"/>
            <w:right w:val="single" w:sz="6" w:space="0" w:color="F4F4F4"/>
          </w:divBdr>
        </w:div>
      </w:divsChild>
    </w:div>
    <w:div w:id="1245451211">
      <w:bodyDiv w:val="1"/>
      <w:marLeft w:val="0"/>
      <w:marRight w:val="0"/>
      <w:marTop w:val="0"/>
      <w:marBottom w:val="0"/>
      <w:divBdr>
        <w:top w:val="none" w:sz="0" w:space="0" w:color="auto"/>
        <w:left w:val="none" w:sz="0" w:space="0" w:color="auto"/>
        <w:bottom w:val="none" w:sz="0" w:space="0" w:color="auto"/>
        <w:right w:val="none" w:sz="0" w:space="0" w:color="auto"/>
      </w:divBdr>
    </w:div>
    <w:div w:id="1260917760">
      <w:bodyDiv w:val="1"/>
      <w:marLeft w:val="0"/>
      <w:marRight w:val="0"/>
      <w:marTop w:val="0"/>
      <w:marBottom w:val="0"/>
      <w:divBdr>
        <w:top w:val="none" w:sz="0" w:space="0" w:color="auto"/>
        <w:left w:val="none" w:sz="0" w:space="0" w:color="auto"/>
        <w:bottom w:val="none" w:sz="0" w:space="0" w:color="auto"/>
        <w:right w:val="none" w:sz="0" w:space="0" w:color="auto"/>
      </w:divBdr>
    </w:div>
    <w:div w:id="1342198089">
      <w:bodyDiv w:val="1"/>
      <w:marLeft w:val="0"/>
      <w:marRight w:val="0"/>
      <w:marTop w:val="0"/>
      <w:marBottom w:val="0"/>
      <w:divBdr>
        <w:top w:val="none" w:sz="0" w:space="0" w:color="auto"/>
        <w:left w:val="none" w:sz="0" w:space="0" w:color="auto"/>
        <w:bottom w:val="none" w:sz="0" w:space="0" w:color="auto"/>
        <w:right w:val="none" w:sz="0" w:space="0" w:color="auto"/>
      </w:divBdr>
    </w:div>
    <w:div w:id="1650818660">
      <w:bodyDiv w:val="1"/>
      <w:marLeft w:val="0"/>
      <w:marRight w:val="0"/>
      <w:marTop w:val="0"/>
      <w:marBottom w:val="0"/>
      <w:divBdr>
        <w:top w:val="none" w:sz="0" w:space="0" w:color="auto"/>
        <w:left w:val="none" w:sz="0" w:space="0" w:color="auto"/>
        <w:bottom w:val="none" w:sz="0" w:space="0" w:color="auto"/>
        <w:right w:val="none" w:sz="0" w:space="0" w:color="auto"/>
      </w:divBdr>
    </w:div>
    <w:div w:id="1650984789">
      <w:bodyDiv w:val="1"/>
      <w:marLeft w:val="0"/>
      <w:marRight w:val="0"/>
      <w:marTop w:val="0"/>
      <w:marBottom w:val="0"/>
      <w:divBdr>
        <w:top w:val="none" w:sz="0" w:space="0" w:color="auto"/>
        <w:left w:val="none" w:sz="0" w:space="0" w:color="auto"/>
        <w:bottom w:val="none" w:sz="0" w:space="0" w:color="auto"/>
        <w:right w:val="none" w:sz="0" w:space="0" w:color="auto"/>
      </w:divBdr>
    </w:div>
    <w:div w:id="1653944731">
      <w:bodyDiv w:val="1"/>
      <w:marLeft w:val="0"/>
      <w:marRight w:val="0"/>
      <w:marTop w:val="0"/>
      <w:marBottom w:val="0"/>
      <w:divBdr>
        <w:top w:val="none" w:sz="0" w:space="0" w:color="auto"/>
        <w:left w:val="none" w:sz="0" w:space="0" w:color="auto"/>
        <w:bottom w:val="none" w:sz="0" w:space="0" w:color="auto"/>
        <w:right w:val="none" w:sz="0" w:space="0" w:color="auto"/>
      </w:divBdr>
    </w:div>
    <w:div w:id="1824272227">
      <w:bodyDiv w:val="1"/>
      <w:marLeft w:val="0"/>
      <w:marRight w:val="0"/>
      <w:marTop w:val="0"/>
      <w:marBottom w:val="0"/>
      <w:divBdr>
        <w:top w:val="none" w:sz="0" w:space="0" w:color="auto"/>
        <w:left w:val="none" w:sz="0" w:space="0" w:color="auto"/>
        <w:bottom w:val="none" w:sz="0" w:space="0" w:color="auto"/>
        <w:right w:val="none" w:sz="0" w:space="0" w:color="auto"/>
      </w:divBdr>
    </w:div>
    <w:div w:id="192375725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10D1A-2A16-4993-816E-E5895F43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74</TotalTime>
  <Pages>11</Pages>
  <Words>935</Words>
  <Characters>5336</Characters>
  <Application>Microsoft Office Word</Application>
  <DocSecurity>0</DocSecurity>
  <Lines>44</Lines>
  <Paragraphs>12</Paragraphs>
  <ScaleCrop>false</ScaleCrop>
  <Company>cy</Company>
  <LinksUpToDate>false</LinksUpToDate>
  <CharactersWithSpaces>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李榮泰</dc:creator>
  <cp:lastModifiedBy>曾莉雯</cp:lastModifiedBy>
  <cp:revision>18</cp:revision>
  <cp:lastPrinted>2022-06-06T02:08:00Z</cp:lastPrinted>
  <dcterms:created xsi:type="dcterms:W3CDTF">2021-11-08T03:37:00Z</dcterms:created>
  <dcterms:modified xsi:type="dcterms:W3CDTF">2022-06-30T07:27:00Z</dcterms:modified>
</cp:coreProperties>
</file>